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8D" w:rsidRDefault="0065408D" w:rsidP="0065408D">
      <w:pPr>
        <w:spacing w:after="120" w:line="300" w:lineRule="atLeast"/>
        <w:ind w:right="-28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Schule aus </w:t>
      </w:r>
      <w:r w:rsidR="00D207AC">
        <w:rPr>
          <w:rFonts w:ascii="Arial" w:hAnsi="Arial" w:cs="Arial"/>
          <w:b/>
          <w:sz w:val="28"/>
          <w:szCs w:val="28"/>
        </w:rPr>
        <w:t>Brandenburg</w:t>
      </w:r>
      <w:r>
        <w:rPr>
          <w:rFonts w:ascii="Arial" w:hAnsi="Arial" w:cs="Arial"/>
          <w:b/>
          <w:sz w:val="28"/>
          <w:szCs w:val="28"/>
        </w:rPr>
        <w:t xml:space="preserve"> gewinnt bundesweiten Energiesparmeister-Wettbewerb </w:t>
      </w:r>
    </w:p>
    <w:p w:rsidR="0065408D" w:rsidRPr="00786E49" w:rsidRDefault="00E8609F" w:rsidP="0065408D">
      <w:pPr>
        <w:spacing w:after="120" w:line="300" w:lineRule="atLeast"/>
        <w:ind w:right="-2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Auszeichnung von </w:t>
      </w:r>
      <w:r w:rsidR="0065408D">
        <w:rPr>
          <w:rFonts w:ascii="Arial" w:hAnsi="Arial" w:cs="Arial"/>
          <w:b/>
          <w:sz w:val="22"/>
          <w:szCs w:val="22"/>
        </w:rPr>
        <w:t xml:space="preserve">Bundesumweltministerin Barbara Hendricks / </w:t>
      </w:r>
      <w:r>
        <w:rPr>
          <w:rFonts w:ascii="Arial" w:hAnsi="Arial" w:cs="Arial"/>
          <w:b/>
          <w:sz w:val="22"/>
          <w:szCs w:val="22"/>
        </w:rPr>
        <w:t xml:space="preserve">Schulen </w:t>
      </w:r>
      <w:r w:rsidR="00802B8E">
        <w:rPr>
          <w:rFonts w:ascii="Arial" w:hAnsi="Arial" w:cs="Arial"/>
          <w:b/>
          <w:sz w:val="22"/>
          <w:szCs w:val="22"/>
        </w:rPr>
        <w:t xml:space="preserve">aus allen Bundesländern </w:t>
      </w:r>
      <w:r w:rsidR="0065408D">
        <w:rPr>
          <w:rFonts w:ascii="Arial" w:hAnsi="Arial" w:cs="Arial"/>
          <w:b/>
          <w:sz w:val="22"/>
          <w:szCs w:val="22"/>
        </w:rPr>
        <w:t>auf der Jugendmesse YOU in Berlin</w:t>
      </w:r>
      <w:r w:rsidR="0065408D" w:rsidRPr="00786E49">
        <w:rPr>
          <w:rFonts w:ascii="Arial" w:hAnsi="Arial" w:cs="Arial"/>
          <w:b/>
          <w:sz w:val="22"/>
          <w:szCs w:val="22"/>
        </w:rPr>
        <w:t xml:space="preserve"> </w:t>
      </w:r>
      <w:r w:rsidR="00F71E14">
        <w:rPr>
          <w:rFonts w:ascii="Arial" w:hAnsi="Arial" w:cs="Arial"/>
          <w:b/>
          <w:sz w:val="22"/>
          <w:szCs w:val="22"/>
        </w:rPr>
        <w:t>prämiert</w:t>
      </w:r>
      <w:r w:rsidR="00802B8E">
        <w:rPr>
          <w:rFonts w:ascii="Arial" w:hAnsi="Arial" w:cs="Arial"/>
          <w:b/>
          <w:sz w:val="22"/>
          <w:szCs w:val="22"/>
        </w:rPr>
        <w:t xml:space="preserve"> / Neuer Bewerberrekord für den co2online-Wettbewerb</w:t>
      </w:r>
    </w:p>
    <w:p w:rsidR="00E8609F" w:rsidRDefault="00F96607" w:rsidP="00961E2B">
      <w:pPr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Berlin, </w:t>
      </w:r>
      <w:r w:rsidR="007162E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Juli 201</w:t>
      </w:r>
      <w:r w:rsidR="007162EA">
        <w:rPr>
          <w:rFonts w:ascii="Arial" w:hAnsi="Arial" w:cs="Arial"/>
          <w:sz w:val="22"/>
          <w:szCs w:val="22"/>
        </w:rPr>
        <w:t>6</w:t>
      </w:r>
      <w:r w:rsidRPr="00E41E5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Der Bundessieger des Schulwettbewerbs </w:t>
      </w:r>
      <w:r w:rsidR="000C75D7">
        <w:rPr>
          <w:rFonts w:ascii="Arial" w:hAnsi="Arial" w:cs="Arial"/>
          <w:sz w:val="22"/>
          <w:szCs w:val="22"/>
        </w:rPr>
        <w:t xml:space="preserve">für </w:t>
      </w:r>
      <w:r w:rsidR="00602347">
        <w:rPr>
          <w:rFonts w:ascii="Arial" w:hAnsi="Arial" w:cs="Arial"/>
          <w:sz w:val="22"/>
          <w:szCs w:val="22"/>
        </w:rPr>
        <w:t xml:space="preserve">das beste Klimaschutzprojekt an Schulen </w:t>
      </w:r>
      <w:r>
        <w:rPr>
          <w:rFonts w:ascii="Arial" w:hAnsi="Arial" w:cs="Arial"/>
          <w:sz w:val="22"/>
          <w:szCs w:val="22"/>
        </w:rPr>
        <w:t>steht fest:</w:t>
      </w:r>
      <w:r w:rsidRPr="001738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Titel „Energiesparmeister Gold“ geht </w:t>
      </w:r>
      <w:r w:rsidR="00802B8E">
        <w:rPr>
          <w:rFonts w:ascii="Arial" w:hAnsi="Arial" w:cs="Arial"/>
          <w:sz w:val="22"/>
          <w:szCs w:val="22"/>
        </w:rPr>
        <w:t xml:space="preserve">in diesem Jahr </w:t>
      </w:r>
      <w:r>
        <w:rPr>
          <w:rFonts w:ascii="Arial" w:hAnsi="Arial" w:cs="Arial"/>
          <w:sz w:val="22"/>
          <w:szCs w:val="22"/>
        </w:rPr>
        <w:t>an d</w:t>
      </w:r>
      <w:r w:rsidR="007162EA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D207AC">
        <w:rPr>
          <w:rFonts w:ascii="Arial" w:hAnsi="Arial" w:cs="Arial"/>
          <w:sz w:val="22"/>
          <w:szCs w:val="22"/>
        </w:rPr>
        <w:t>Sportschule Potsdam</w:t>
      </w:r>
      <w:r w:rsidR="007162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504E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D207AC">
        <w:rPr>
          <w:rFonts w:ascii="Arial" w:hAnsi="Arial" w:cs="Arial"/>
          <w:sz w:val="22"/>
          <w:szCs w:val="22"/>
        </w:rPr>
        <w:t>Brandenburg</w:t>
      </w:r>
      <w:r>
        <w:rPr>
          <w:rFonts w:ascii="Arial" w:hAnsi="Arial" w:cs="Arial"/>
          <w:sz w:val="22"/>
          <w:szCs w:val="22"/>
        </w:rPr>
        <w:t>. D</w:t>
      </w:r>
      <w:r w:rsidR="00651DDB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="00D207AC">
        <w:rPr>
          <w:rFonts w:ascii="Arial" w:hAnsi="Arial" w:cs="Arial"/>
          <w:sz w:val="22"/>
          <w:szCs w:val="22"/>
        </w:rPr>
        <w:t>Gymnasium Brandis</w:t>
      </w:r>
      <w:r w:rsidR="00651DDB">
        <w:rPr>
          <w:rFonts w:ascii="Arial" w:hAnsi="Arial" w:cs="Arial"/>
          <w:sz w:val="22"/>
          <w:szCs w:val="22"/>
        </w:rPr>
        <w:t xml:space="preserve"> aus </w:t>
      </w:r>
      <w:r w:rsidR="00D207AC">
        <w:rPr>
          <w:rFonts w:ascii="Arial" w:hAnsi="Arial" w:cs="Arial"/>
          <w:sz w:val="22"/>
          <w:szCs w:val="22"/>
        </w:rPr>
        <w:t>Sachsen</w:t>
      </w:r>
      <w:r>
        <w:rPr>
          <w:rFonts w:ascii="Arial" w:hAnsi="Arial" w:cs="Arial"/>
          <w:sz w:val="22"/>
          <w:szCs w:val="22"/>
        </w:rPr>
        <w:t xml:space="preserve"> freut sich über den zweiten und </w:t>
      </w:r>
      <w:r w:rsidR="00802B8E">
        <w:rPr>
          <w:rFonts w:ascii="Arial" w:hAnsi="Arial" w:cs="Arial"/>
          <w:sz w:val="22"/>
          <w:szCs w:val="22"/>
        </w:rPr>
        <w:t xml:space="preserve">die </w:t>
      </w:r>
      <w:r w:rsidR="00D207AC" w:rsidRPr="00D207AC">
        <w:rPr>
          <w:rFonts w:ascii="Arial" w:hAnsi="Arial" w:cs="Arial"/>
          <w:sz w:val="22"/>
          <w:szCs w:val="22"/>
        </w:rPr>
        <w:t xml:space="preserve">Grundschule Gottfried-Keller-Straße in Norderstedt </w:t>
      </w:r>
      <w:r w:rsidR="00D207AC">
        <w:rPr>
          <w:rFonts w:ascii="Arial" w:hAnsi="Arial" w:cs="Arial"/>
          <w:sz w:val="22"/>
          <w:szCs w:val="22"/>
        </w:rPr>
        <w:t>aus Schleswig-Holstein</w:t>
      </w:r>
      <w:r w:rsidR="00E86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über den dritten Platz.</w:t>
      </w:r>
      <w:r w:rsidR="00651DDB">
        <w:rPr>
          <w:rFonts w:ascii="Arial" w:hAnsi="Arial" w:cs="Arial"/>
          <w:sz w:val="22"/>
          <w:szCs w:val="22"/>
        </w:rPr>
        <w:t xml:space="preserve"> Die </w:t>
      </w:r>
      <w:r w:rsidR="00E8609F">
        <w:rPr>
          <w:rFonts w:ascii="Arial" w:hAnsi="Arial" w:cs="Arial"/>
          <w:sz w:val="22"/>
          <w:szCs w:val="22"/>
        </w:rPr>
        <w:t xml:space="preserve">Schulen </w:t>
      </w:r>
      <w:r w:rsidR="00651DDB">
        <w:rPr>
          <w:rFonts w:ascii="Arial" w:hAnsi="Arial" w:cs="Arial"/>
          <w:sz w:val="22"/>
          <w:szCs w:val="22"/>
        </w:rPr>
        <w:t>hatten</w:t>
      </w:r>
      <w:r w:rsidR="00961E2B">
        <w:rPr>
          <w:rFonts w:ascii="Arial" w:hAnsi="Arial" w:cs="Arial"/>
          <w:sz w:val="22"/>
          <w:szCs w:val="22"/>
        </w:rPr>
        <w:t xml:space="preserve"> sich</w:t>
      </w:r>
      <w:r w:rsidR="00651DDB">
        <w:rPr>
          <w:rFonts w:ascii="Arial" w:hAnsi="Arial" w:cs="Arial"/>
          <w:sz w:val="22"/>
          <w:szCs w:val="22"/>
        </w:rPr>
        <w:t xml:space="preserve"> in einer Online-Abstimmung </w:t>
      </w:r>
      <w:r w:rsidR="00BD6265">
        <w:rPr>
          <w:rFonts w:ascii="Arial" w:hAnsi="Arial" w:cs="Arial"/>
          <w:sz w:val="22"/>
          <w:szCs w:val="22"/>
        </w:rPr>
        <w:t xml:space="preserve">des von </w:t>
      </w:r>
      <w:r w:rsidR="00BD6265" w:rsidRPr="00BD6265">
        <w:rPr>
          <w:rFonts w:ascii="Arial" w:hAnsi="Arial" w:cs="Arial"/>
          <w:sz w:val="22"/>
          <w:szCs w:val="22"/>
        </w:rPr>
        <w:t>co2online organisierten Wettbewerb</w:t>
      </w:r>
      <w:r w:rsidR="00BD6265">
        <w:rPr>
          <w:rFonts w:ascii="Arial" w:hAnsi="Arial" w:cs="Arial"/>
          <w:sz w:val="22"/>
          <w:szCs w:val="22"/>
        </w:rPr>
        <w:t>s</w:t>
      </w:r>
      <w:r w:rsidR="00BD6265" w:rsidRPr="00BD6265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BD6265" w:rsidRPr="00D145DB">
          <w:rPr>
            <w:rStyle w:val="Hyperlink"/>
            <w:rFonts w:cs="Arial"/>
            <w:szCs w:val="22"/>
          </w:rPr>
          <w:t>www.energiesparmeister.de</w:t>
        </w:r>
      </w:hyperlink>
      <w:r w:rsidR="00BD6265" w:rsidRPr="00BD6265">
        <w:rPr>
          <w:rFonts w:ascii="Arial" w:hAnsi="Arial" w:cs="Arial"/>
          <w:sz w:val="22"/>
          <w:szCs w:val="22"/>
        </w:rPr>
        <w:t xml:space="preserve">) </w:t>
      </w:r>
      <w:r w:rsidR="00651DDB">
        <w:rPr>
          <w:rFonts w:ascii="Arial" w:hAnsi="Arial" w:cs="Arial"/>
          <w:sz w:val="22"/>
          <w:szCs w:val="22"/>
        </w:rPr>
        <w:t>gegen die Konkurrenz aus den anderen Bundesländern durchgesetzt und wurden</w:t>
      </w:r>
      <w:r w:rsidR="00F46D09">
        <w:rPr>
          <w:rFonts w:ascii="Arial" w:hAnsi="Arial" w:cs="Arial"/>
          <w:sz w:val="22"/>
          <w:szCs w:val="22"/>
        </w:rPr>
        <w:t xml:space="preserve"> heute auf der Jugendmesse YOU ausgezeichnet.</w:t>
      </w:r>
    </w:p>
    <w:p w:rsidR="00B757DF" w:rsidRDefault="00961E2B" w:rsidP="00961E2B">
      <w:pPr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Energiesparmeister-Wettbewerb für Schule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 </w:t>
      </w:r>
      <w:r w:rsidR="00B96417">
        <w:rPr>
          <w:rFonts w:ascii="Arial" w:hAnsi="Arial" w:cs="Arial"/>
          <w:sz w:val="22"/>
          <w:szCs w:val="22"/>
        </w:rPr>
        <w:t xml:space="preserve">kürt </w:t>
      </w:r>
      <w:r>
        <w:rPr>
          <w:rFonts w:ascii="Arial" w:hAnsi="Arial" w:cs="Arial"/>
          <w:sz w:val="22"/>
          <w:szCs w:val="22"/>
        </w:rPr>
        <w:t xml:space="preserve">unter der Schirmherrschaft von Bundesumweltministerin Barbara Hendricks </w:t>
      </w:r>
      <w:r w:rsidR="00802B8E">
        <w:rPr>
          <w:rFonts w:ascii="Arial" w:hAnsi="Arial" w:cs="Arial"/>
          <w:sz w:val="22"/>
          <w:szCs w:val="22"/>
        </w:rPr>
        <w:t>jährlich</w:t>
      </w:r>
      <w:r>
        <w:rPr>
          <w:rFonts w:ascii="Arial" w:hAnsi="Arial" w:cs="Arial"/>
          <w:sz w:val="22"/>
          <w:szCs w:val="22"/>
        </w:rPr>
        <w:t xml:space="preserve"> die besten Klimaschutzprojekte an Schulen aus jedem Bundesland. </w:t>
      </w:r>
      <w:r w:rsidR="00217568">
        <w:rPr>
          <w:rFonts w:ascii="Arial" w:hAnsi="Arial" w:cs="Arial"/>
          <w:sz w:val="22"/>
          <w:szCs w:val="22"/>
        </w:rPr>
        <w:t>In diesem Jahr hatten sich 297 Schulen mit rund 32.000 Schülern und Lehrern für den Titel „Energiesparmeister“ beworben</w:t>
      </w:r>
      <w:r w:rsidR="00802B8E">
        <w:rPr>
          <w:rFonts w:ascii="Arial" w:hAnsi="Arial" w:cs="Arial"/>
          <w:sz w:val="22"/>
          <w:szCs w:val="22"/>
        </w:rPr>
        <w:t xml:space="preserve"> – so viele wie nie zuvor</w:t>
      </w:r>
      <w:r w:rsidR="002175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Die </w:t>
      </w:r>
      <w:r w:rsidR="00217568">
        <w:rPr>
          <w:rFonts w:ascii="Arial" w:hAnsi="Arial" w:cs="Arial"/>
          <w:sz w:val="22"/>
          <w:szCs w:val="22"/>
        </w:rPr>
        <w:t xml:space="preserve">16 Gewinner wurden durch eine Jury </w:t>
      </w:r>
      <w:r w:rsidR="00E8609F">
        <w:rPr>
          <w:rFonts w:ascii="Arial" w:hAnsi="Arial" w:cs="Arial"/>
          <w:sz w:val="22"/>
          <w:szCs w:val="22"/>
        </w:rPr>
        <w:t xml:space="preserve">mit </w:t>
      </w:r>
      <w:r w:rsidR="00E437C0">
        <w:rPr>
          <w:rFonts w:ascii="Arial" w:hAnsi="Arial" w:cs="Arial"/>
          <w:sz w:val="22"/>
          <w:szCs w:val="22"/>
        </w:rPr>
        <w:t xml:space="preserve">Experten </w:t>
      </w:r>
      <w:r w:rsidR="00217568" w:rsidRPr="00217568">
        <w:rPr>
          <w:rFonts w:ascii="Arial" w:hAnsi="Arial" w:cs="Arial"/>
          <w:sz w:val="22"/>
          <w:szCs w:val="22"/>
        </w:rPr>
        <w:t>aus Forschung und Umweltpolitik</w:t>
      </w:r>
      <w:r w:rsidR="00217568">
        <w:rPr>
          <w:rFonts w:ascii="Arial" w:hAnsi="Arial" w:cs="Arial"/>
          <w:sz w:val="22"/>
          <w:szCs w:val="22"/>
        </w:rPr>
        <w:t xml:space="preserve"> ausgewählt und erhalten 2.500 Euro. Der </w:t>
      </w:r>
      <w:r>
        <w:rPr>
          <w:rFonts w:ascii="Arial" w:hAnsi="Arial" w:cs="Arial"/>
          <w:sz w:val="22"/>
          <w:szCs w:val="22"/>
        </w:rPr>
        <w:t xml:space="preserve">Energiesparmeister Gold erhält </w:t>
      </w:r>
      <w:r w:rsidR="00B96417">
        <w:rPr>
          <w:rFonts w:ascii="Arial" w:hAnsi="Arial" w:cs="Arial"/>
          <w:sz w:val="22"/>
          <w:szCs w:val="22"/>
        </w:rPr>
        <w:t>weitere</w:t>
      </w:r>
      <w:r>
        <w:rPr>
          <w:rFonts w:ascii="Arial" w:hAnsi="Arial" w:cs="Arial"/>
          <w:sz w:val="22"/>
          <w:szCs w:val="22"/>
        </w:rPr>
        <w:t xml:space="preserve"> 2.500 Euro. </w:t>
      </w:r>
    </w:p>
    <w:p w:rsidR="00B757DF" w:rsidRPr="00B757DF" w:rsidRDefault="00F96607" w:rsidP="00B757DF">
      <w:pPr>
        <w:spacing w:after="120" w:line="280" w:lineRule="exact"/>
        <w:ind w:right="3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</w:t>
      </w:r>
      <w:r w:rsidR="00B757DF" w:rsidRPr="00B757DF">
        <w:rPr>
          <w:rFonts w:ascii="Arial" w:hAnsi="Arial" w:cs="Arial"/>
          <w:b/>
          <w:sz w:val="22"/>
          <w:szCs w:val="22"/>
        </w:rPr>
        <w:t xml:space="preserve"> </w:t>
      </w:r>
      <w:r w:rsidR="00C53909">
        <w:rPr>
          <w:rFonts w:ascii="Arial" w:hAnsi="Arial" w:cs="Arial"/>
          <w:b/>
          <w:sz w:val="22"/>
          <w:szCs w:val="22"/>
        </w:rPr>
        <w:t>Gewinnerp</w:t>
      </w:r>
      <w:r w:rsidR="00B757DF" w:rsidRPr="00B757DF">
        <w:rPr>
          <w:rFonts w:ascii="Arial" w:hAnsi="Arial" w:cs="Arial"/>
          <w:b/>
          <w:sz w:val="22"/>
          <w:szCs w:val="22"/>
        </w:rPr>
        <w:t>rojekt</w:t>
      </w:r>
      <w:r>
        <w:rPr>
          <w:rFonts w:ascii="Arial" w:hAnsi="Arial" w:cs="Arial"/>
          <w:b/>
          <w:sz w:val="22"/>
          <w:szCs w:val="22"/>
        </w:rPr>
        <w:t>e</w:t>
      </w:r>
      <w:r w:rsidR="00B757DF" w:rsidRPr="00B757DF">
        <w:rPr>
          <w:rFonts w:ascii="Arial" w:hAnsi="Arial" w:cs="Arial"/>
          <w:b/>
          <w:sz w:val="22"/>
          <w:szCs w:val="22"/>
        </w:rPr>
        <w:t xml:space="preserve"> de</w:t>
      </w:r>
      <w:r>
        <w:rPr>
          <w:rFonts w:ascii="Arial" w:hAnsi="Arial" w:cs="Arial"/>
          <w:b/>
          <w:sz w:val="22"/>
          <w:szCs w:val="22"/>
        </w:rPr>
        <w:t>r Energiesparmeister-Schulen</w:t>
      </w:r>
    </w:p>
    <w:p w:rsidR="00BC6183" w:rsidRDefault="00392003" w:rsidP="00BC6183">
      <w:pPr>
        <w:spacing w:line="320" w:lineRule="atLeast"/>
        <w:rPr>
          <w:rFonts w:ascii="Arial" w:hAnsi="Arial" w:cs="Arial"/>
          <w:sz w:val="22"/>
          <w:szCs w:val="22"/>
        </w:rPr>
      </w:pPr>
      <w:r w:rsidRPr="00392003">
        <w:rPr>
          <w:rFonts w:ascii="Arial" w:hAnsi="Arial" w:cs="Arial"/>
          <w:b/>
          <w:sz w:val="22"/>
          <w:szCs w:val="22"/>
        </w:rPr>
        <w:t>Gold</w:t>
      </w:r>
      <w:r w:rsidR="00602347">
        <w:rPr>
          <w:rFonts w:ascii="Arial" w:hAnsi="Arial" w:cs="Arial"/>
          <w:b/>
          <w:sz w:val="22"/>
          <w:szCs w:val="22"/>
        </w:rPr>
        <w:t xml:space="preserve"> – </w:t>
      </w:r>
      <w:r w:rsidR="00D207AC">
        <w:rPr>
          <w:rFonts w:ascii="Arial" w:hAnsi="Arial" w:cs="Arial"/>
          <w:b/>
          <w:sz w:val="22"/>
          <w:szCs w:val="22"/>
        </w:rPr>
        <w:t>Sportschule Potsdam</w:t>
      </w:r>
      <w:r w:rsidR="00D207AC" w:rsidRPr="00D207AC">
        <w:rPr>
          <w:rFonts w:ascii="Arial" w:hAnsi="Arial" w:cs="Arial"/>
          <w:b/>
          <w:sz w:val="22"/>
          <w:szCs w:val="22"/>
        </w:rPr>
        <w:t xml:space="preserve"> </w:t>
      </w:r>
      <w:r w:rsidR="00E32FED">
        <w:rPr>
          <w:rFonts w:ascii="Arial" w:hAnsi="Arial" w:cs="Arial"/>
          <w:b/>
          <w:sz w:val="22"/>
          <w:szCs w:val="22"/>
        </w:rPr>
        <w:t>(</w:t>
      </w:r>
      <w:r w:rsidR="00D207AC">
        <w:rPr>
          <w:rFonts w:ascii="Arial" w:hAnsi="Arial" w:cs="Arial"/>
          <w:b/>
          <w:sz w:val="22"/>
          <w:szCs w:val="22"/>
        </w:rPr>
        <w:t>Brandenburg</w:t>
      </w:r>
      <w:r w:rsidR="00E32FED">
        <w:rPr>
          <w:rFonts w:ascii="Arial" w:hAnsi="Arial" w:cs="Arial"/>
          <w:b/>
          <w:sz w:val="22"/>
          <w:szCs w:val="22"/>
        </w:rPr>
        <w:t>)</w:t>
      </w:r>
      <w:r w:rsidRPr="0039200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207AC" w:rsidRPr="00D207AC">
        <w:rPr>
          <w:rFonts w:ascii="Arial" w:hAnsi="Arial" w:cs="Arial"/>
          <w:sz w:val="22"/>
          <w:szCs w:val="22"/>
        </w:rPr>
        <w:t>Die Sportschüler überzeugten mit ihrer Kampagne „</w:t>
      </w:r>
      <w:proofErr w:type="spellStart"/>
      <w:r w:rsidR="00D207AC" w:rsidRPr="00D207AC">
        <w:rPr>
          <w:rFonts w:ascii="Arial" w:hAnsi="Arial" w:cs="Arial"/>
          <w:sz w:val="22"/>
          <w:szCs w:val="22"/>
        </w:rPr>
        <w:t>TrinkWasser</w:t>
      </w:r>
      <w:proofErr w:type="spellEnd"/>
      <w:r w:rsidR="00D207AC" w:rsidRPr="00D207AC">
        <w:rPr>
          <w:rFonts w:ascii="Arial" w:hAnsi="Arial" w:cs="Arial"/>
          <w:sz w:val="22"/>
          <w:szCs w:val="22"/>
        </w:rPr>
        <w:t>!“, mit der sie den Konsum von Einweg-Plastikflaschen an der Schule reduzieren wollen. Das Konzept aus Leitungswasser, Wasserspender und einer eigens designten Edelstahlflasche wird bereits von einem Großteil der Mitschüler u</w:t>
      </w:r>
      <w:r w:rsidR="00BC6183">
        <w:rPr>
          <w:rFonts w:ascii="Arial" w:hAnsi="Arial" w:cs="Arial"/>
          <w:sz w:val="22"/>
          <w:szCs w:val="22"/>
        </w:rPr>
        <w:t xml:space="preserve">nd Lehrer unterstützt. </w:t>
      </w:r>
      <w:r w:rsidR="00380774">
        <w:rPr>
          <w:rFonts w:ascii="Arial" w:hAnsi="Arial" w:cs="Arial"/>
          <w:sz w:val="22"/>
          <w:szCs w:val="22"/>
        </w:rPr>
        <w:t>Am 12. Juli</w:t>
      </w:r>
      <w:r w:rsidR="00D207AC" w:rsidRPr="00D207AC">
        <w:rPr>
          <w:rFonts w:ascii="Arial" w:hAnsi="Arial" w:cs="Arial"/>
          <w:sz w:val="22"/>
          <w:szCs w:val="22"/>
        </w:rPr>
        <w:t xml:space="preserve"> soll der erste Wasserspender an der Schule installiert werden. </w:t>
      </w:r>
      <w:r w:rsidR="00BC6183">
        <w:rPr>
          <w:rFonts w:ascii="Arial" w:hAnsi="Arial" w:cs="Arial"/>
          <w:sz w:val="22"/>
          <w:szCs w:val="22"/>
        </w:rPr>
        <w:br/>
      </w:r>
    </w:p>
    <w:p w:rsidR="00BC6183" w:rsidRDefault="00392003" w:rsidP="00E32FED">
      <w:pPr>
        <w:spacing w:line="320" w:lineRule="atLeast"/>
        <w:rPr>
          <w:rFonts w:ascii="Arial" w:hAnsi="Arial" w:cs="Arial"/>
          <w:sz w:val="22"/>
          <w:szCs w:val="22"/>
        </w:rPr>
      </w:pPr>
      <w:r w:rsidRPr="00392003">
        <w:rPr>
          <w:rFonts w:ascii="Arial" w:hAnsi="Arial" w:cs="Arial"/>
          <w:b/>
          <w:sz w:val="22"/>
          <w:szCs w:val="22"/>
        </w:rPr>
        <w:t>Silber</w:t>
      </w:r>
      <w:r w:rsidR="006004A5">
        <w:rPr>
          <w:rFonts w:ascii="Arial" w:hAnsi="Arial" w:cs="Arial"/>
          <w:b/>
          <w:sz w:val="22"/>
          <w:szCs w:val="22"/>
        </w:rPr>
        <w:t xml:space="preserve"> – </w:t>
      </w:r>
      <w:r w:rsidR="00D207AC" w:rsidRPr="00E32FED">
        <w:rPr>
          <w:rFonts w:ascii="Arial" w:hAnsi="Arial" w:cs="Arial"/>
          <w:b/>
          <w:sz w:val="22"/>
          <w:szCs w:val="22"/>
        </w:rPr>
        <w:t xml:space="preserve">Gymnasium Brandis </w:t>
      </w:r>
      <w:r w:rsidR="00D207AC">
        <w:rPr>
          <w:rFonts w:ascii="Arial" w:hAnsi="Arial" w:cs="Arial"/>
          <w:b/>
          <w:sz w:val="22"/>
          <w:szCs w:val="22"/>
        </w:rPr>
        <w:t>(Sachsen)</w:t>
      </w:r>
      <w:r w:rsidR="00D207AC" w:rsidRPr="00392003">
        <w:rPr>
          <w:rFonts w:ascii="Arial" w:hAnsi="Arial" w:cs="Arial"/>
          <w:b/>
          <w:sz w:val="22"/>
          <w:szCs w:val="22"/>
        </w:rPr>
        <w:t>:</w:t>
      </w:r>
      <w:r w:rsidR="00D207AC">
        <w:rPr>
          <w:rFonts w:ascii="Arial" w:hAnsi="Arial" w:cs="Arial"/>
          <w:sz w:val="22"/>
          <w:szCs w:val="22"/>
        </w:rPr>
        <w:t xml:space="preserve"> </w:t>
      </w:r>
      <w:r w:rsidR="00D207AC" w:rsidRPr="00E53EB2">
        <w:rPr>
          <w:rFonts w:ascii="Arial" w:hAnsi="Arial" w:cs="Arial"/>
          <w:sz w:val="22"/>
          <w:szCs w:val="22"/>
        </w:rPr>
        <w:t>In verschiedenen Teams</w:t>
      </w:r>
      <w:r w:rsidR="00D207AC">
        <w:rPr>
          <w:rFonts w:ascii="Arial" w:hAnsi="Arial" w:cs="Arial"/>
          <w:sz w:val="22"/>
          <w:szCs w:val="22"/>
        </w:rPr>
        <w:t xml:space="preserve"> </w:t>
      </w:r>
      <w:r w:rsidR="00D207AC" w:rsidRPr="00067D87">
        <w:rPr>
          <w:rFonts w:ascii="Arial" w:hAnsi="Arial" w:cs="Arial"/>
          <w:sz w:val="22"/>
          <w:szCs w:val="22"/>
        </w:rPr>
        <w:t>untersu</w:t>
      </w:r>
      <w:r w:rsidR="00D207AC">
        <w:rPr>
          <w:rFonts w:ascii="Arial" w:hAnsi="Arial" w:cs="Arial"/>
          <w:sz w:val="22"/>
          <w:szCs w:val="22"/>
        </w:rPr>
        <w:t>chen</w:t>
      </w:r>
      <w:r w:rsidR="00D207AC" w:rsidRPr="00067D87">
        <w:rPr>
          <w:rFonts w:ascii="Arial" w:hAnsi="Arial" w:cs="Arial"/>
          <w:sz w:val="22"/>
          <w:szCs w:val="22"/>
        </w:rPr>
        <w:t xml:space="preserve"> </w:t>
      </w:r>
      <w:r w:rsidR="00D207AC">
        <w:rPr>
          <w:rFonts w:ascii="Arial" w:hAnsi="Arial" w:cs="Arial"/>
          <w:sz w:val="22"/>
          <w:szCs w:val="22"/>
        </w:rPr>
        <w:t xml:space="preserve">die Nachwuchsforscher des Gymnasiums </w:t>
      </w:r>
      <w:r w:rsidR="00D207AC" w:rsidRPr="00067D87">
        <w:rPr>
          <w:rFonts w:ascii="Arial" w:hAnsi="Arial" w:cs="Arial"/>
          <w:sz w:val="22"/>
          <w:szCs w:val="22"/>
        </w:rPr>
        <w:t xml:space="preserve">Technologien </w:t>
      </w:r>
      <w:r w:rsidR="00D207AC">
        <w:rPr>
          <w:rFonts w:ascii="Arial" w:hAnsi="Arial" w:cs="Arial"/>
          <w:sz w:val="22"/>
          <w:szCs w:val="22"/>
        </w:rPr>
        <w:t xml:space="preserve">der </w:t>
      </w:r>
      <w:r w:rsidR="00D207AC" w:rsidRPr="00067D87">
        <w:rPr>
          <w:rFonts w:ascii="Arial" w:hAnsi="Arial" w:cs="Arial"/>
          <w:sz w:val="22"/>
          <w:szCs w:val="22"/>
        </w:rPr>
        <w:t>erneuerbare</w:t>
      </w:r>
      <w:r w:rsidR="00D207AC">
        <w:rPr>
          <w:rFonts w:ascii="Arial" w:hAnsi="Arial" w:cs="Arial"/>
          <w:sz w:val="22"/>
          <w:szCs w:val="22"/>
        </w:rPr>
        <w:t>n</w:t>
      </w:r>
      <w:r w:rsidR="00D207AC" w:rsidRPr="00067D87">
        <w:rPr>
          <w:rFonts w:ascii="Arial" w:hAnsi="Arial" w:cs="Arial"/>
          <w:sz w:val="22"/>
          <w:szCs w:val="22"/>
        </w:rPr>
        <w:t xml:space="preserve"> Energien</w:t>
      </w:r>
      <w:r w:rsidR="00D207AC">
        <w:rPr>
          <w:rFonts w:ascii="Arial" w:hAnsi="Arial" w:cs="Arial"/>
          <w:sz w:val="22"/>
          <w:szCs w:val="22"/>
        </w:rPr>
        <w:t>.</w:t>
      </w:r>
      <w:r w:rsidR="00D207AC" w:rsidRPr="00067D87">
        <w:rPr>
          <w:rFonts w:ascii="Arial" w:hAnsi="Arial" w:cs="Arial"/>
          <w:sz w:val="22"/>
          <w:szCs w:val="22"/>
        </w:rPr>
        <w:t xml:space="preserve"> So bestätigten die Schüler beispielsweise, dass die Wurzel der Chicorée-Pflanze sowie Maisstroh geeignete Ausgangsstoffe für die </w:t>
      </w:r>
      <w:r w:rsidR="00D207AC">
        <w:rPr>
          <w:rFonts w:ascii="Arial" w:hAnsi="Arial" w:cs="Arial"/>
          <w:sz w:val="22"/>
          <w:szCs w:val="22"/>
        </w:rPr>
        <w:t xml:space="preserve">Produktion von </w:t>
      </w:r>
      <w:r w:rsidR="00D207AC" w:rsidRPr="00067D87">
        <w:rPr>
          <w:rFonts w:ascii="Arial" w:hAnsi="Arial" w:cs="Arial"/>
          <w:sz w:val="22"/>
          <w:szCs w:val="22"/>
        </w:rPr>
        <w:t xml:space="preserve">Biogas sind. </w:t>
      </w:r>
      <w:r w:rsidR="00D207AC">
        <w:rPr>
          <w:rFonts w:ascii="Arial" w:hAnsi="Arial" w:cs="Arial"/>
          <w:sz w:val="22"/>
          <w:szCs w:val="22"/>
        </w:rPr>
        <w:t xml:space="preserve">Ein anderes </w:t>
      </w:r>
      <w:r w:rsidR="00D207AC" w:rsidRPr="00067D87">
        <w:rPr>
          <w:rFonts w:ascii="Arial" w:hAnsi="Arial" w:cs="Arial"/>
          <w:sz w:val="22"/>
          <w:szCs w:val="22"/>
        </w:rPr>
        <w:t xml:space="preserve">Projekt deckte mithilfe einer Infrarotuntersuchung Defizite </w:t>
      </w:r>
      <w:r w:rsidR="00D207AC">
        <w:rPr>
          <w:rFonts w:ascii="Arial" w:hAnsi="Arial" w:cs="Arial"/>
          <w:sz w:val="22"/>
          <w:szCs w:val="22"/>
        </w:rPr>
        <w:t xml:space="preserve">bei </w:t>
      </w:r>
      <w:r w:rsidR="00D207AC" w:rsidRPr="00067D87">
        <w:rPr>
          <w:rFonts w:ascii="Arial" w:hAnsi="Arial" w:cs="Arial"/>
          <w:sz w:val="22"/>
          <w:szCs w:val="22"/>
        </w:rPr>
        <w:t>der Auslastung</w:t>
      </w:r>
      <w:r w:rsidR="00D207AC">
        <w:rPr>
          <w:rFonts w:ascii="Arial" w:hAnsi="Arial" w:cs="Arial"/>
          <w:sz w:val="22"/>
          <w:szCs w:val="22"/>
        </w:rPr>
        <w:t xml:space="preserve">, dem </w:t>
      </w:r>
      <w:r w:rsidR="00D207AC" w:rsidRPr="00067D87">
        <w:rPr>
          <w:rFonts w:ascii="Arial" w:hAnsi="Arial" w:cs="Arial"/>
          <w:sz w:val="22"/>
          <w:szCs w:val="22"/>
        </w:rPr>
        <w:t xml:space="preserve">Wirkungsgrad </w:t>
      </w:r>
      <w:r w:rsidR="00D207AC">
        <w:rPr>
          <w:rFonts w:ascii="Arial" w:hAnsi="Arial" w:cs="Arial"/>
          <w:sz w:val="22"/>
          <w:szCs w:val="22"/>
        </w:rPr>
        <w:t xml:space="preserve">und der Sicherheit </w:t>
      </w:r>
      <w:r w:rsidR="00D207AC" w:rsidRPr="00067D87">
        <w:rPr>
          <w:rFonts w:ascii="Arial" w:hAnsi="Arial" w:cs="Arial"/>
          <w:sz w:val="22"/>
          <w:szCs w:val="22"/>
        </w:rPr>
        <w:t>private</w:t>
      </w:r>
      <w:r w:rsidR="00D207AC">
        <w:rPr>
          <w:rFonts w:ascii="Arial" w:hAnsi="Arial" w:cs="Arial"/>
          <w:sz w:val="22"/>
          <w:szCs w:val="22"/>
        </w:rPr>
        <w:t>r</w:t>
      </w:r>
      <w:r w:rsidR="00D207AC" w:rsidRPr="00067D87">
        <w:rPr>
          <w:rFonts w:ascii="Arial" w:hAnsi="Arial" w:cs="Arial"/>
          <w:sz w:val="22"/>
          <w:szCs w:val="22"/>
        </w:rPr>
        <w:t xml:space="preserve"> Photovoltaikanlagen auf</w:t>
      </w:r>
      <w:r w:rsidR="00D207AC">
        <w:rPr>
          <w:rFonts w:ascii="Arial" w:hAnsi="Arial" w:cs="Arial"/>
          <w:sz w:val="22"/>
          <w:szCs w:val="22"/>
        </w:rPr>
        <w:t xml:space="preserve">. </w:t>
      </w:r>
      <w:r w:rsidR="00BC6183">
        <w:rPr>
          <w:rFonts w:ascii="Arial" w:hAnsi="Arial" w:cs="Arial"/>
          <w:sz w:val="22"/>
          <w:szCs w:val="22"/>
        </w:rPr>
        <w:br/>
      </w:r>
    </w:p>
    <w:p w:rsidR="00173854" w:rsidRDefault="00392003" w:rsidP="00E53EB2">
      <w:pPr>
        <w:spacing w:line="320" w:lineRule="atLeast"/>
        <w:rPr>
          <w:rFonts w:ascii="Arial" w:hAnsi="Arial" w:cs="Arial"/>
          <w:sz w:val="22"/>
          <w:szCs w:val="22"/>
        </w:rPr>
      </w:pPr>
      <w:r w:rsidRPr="00392003">
        <w:rPr>
          <w:rFonts w:ascii="Arial" w:hAnsi="Arial" w:cs="Arial"/>
          <w:b/>
          <w:sz w:val="22"/>
          <w:szCs w:val="22"/>
        </w:rPr>
        <w:lastRenderedPageBreak/>
        <w:t>Bronze</w:t>
      </w:r>
      <w:r w:rsidR="009F3399">
        <w:rPr>
          <w:rFonts w:ascii="Arial" w:hAnsi="Arial" w:cs="Arial"/>
          <w:b/>
          <w:sz w:val="22"/>
          <w:szCs w:val="22"/>
        </w:rPr>
        <w:t xml:space="preserve"> – </w:t>
      </w:r>
      <w:r w:rsidR="00D207AC" w:rsidRPr="00D207AC">
        <w:rPr>
          <w:rFonts w:ascii="Arial" w:hAnsi="Arial" w:cs="Arial"/>
          <w:b/>
          <w:sz w:val="22"/>
          <w:szCs w:val="22"/>
        </w:rPr>
        <w:t>Grunds</w:t>
      </w:r>
      <w:r w:rsidR="00D207AC">
        <w:rPr>
          <w:rFonts w:ascii="Arial" w:hAnsi="Arial" w:cs="Arial"/>
          <w:b/>
          <w:sz w:val="22"/>
          <w:szCs w:val="22"/>
        </w:rPr>
        <w:t>chule Gottfried-Keller-Straße</w:t>
      </w:r>
      <w:r w:rsidR="00D207AC" w:rsidRPr="00D207AC">
        <w:rPr>
          <w:rFonts w:ascii="Arial" w:hAnsi="Arial" w:cs="Arial"/>
          <w:b/>
          <w:sz w:val="22"/>
          <w:szCs w:val="22"/>
        </w:rPr>
        <w:t xml:space="preserve"> Norderstedt</w:t>
      </w:r>
      <w:r w:rsidR="00D207AC">
        <w:rPr>
          <w:rFonts w:ascii="Arial" w:hAnsi="Arial" w:cs="Arial"/>
          <w:b/>
          <w:sz w:val="22"/>
          <w:szCs w:val="22"/>
        </w:rPr>
        <w:t xml:space="preserve"> (Schleswig-Holstein</w:t>
      </w:r>
      <w:r w:rsidR="00E32FED">
        <w:rPr>
          <w:rFonts w:ascii="Arial" w:hAnsi="Arial" w:cs="Arial"/>
          <w:b/>
          <w:sz w:val="22"/>
          <w:szCs w:val="22"/>
        </w:rPr>
        <w:t>)</w:t>
      </w:r>
      <w:r w:rsidRPr="0039200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207AC" w:rsidRPr="00D207AC">
        <w:rPr>
          <w:rFonts w:ascii="Arial" w:hAnsi="Arial" w:cs="Arial"/>
          <w:sz w:val="22"/>
          <w:szCs w:val="22"/>
        </w:rPr>
        <w:t>Unter dem Motto „Energiesparen muss Spaß machen, sonst bleibt der Effekt langfristig aus“ entwickeln die Grundschüler während der schulweiten Nachhaltigkeitswochen die unterschiedlichsten Projekte: von LED-Songs bis zur Müll-Kunst. Über Ausstellungen im Rathaus und im Museum erreichen die Schüler mit ihren Botschaften zu Klimaschutz und Energiesparen auch Menschen außerhalb der Schule.</w:t>
      </w:r>
    </w:p>
    <w:p w:rsidR="009B665A" w:rsidRPr="00CB5047" w:rsidRDefault="009B665A" w:rsidP="00392003">
      <w:pPr>
        <w:spacing w:after="120" w:line="280" w:lineRule="exact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53EB2">
        <w:rPr>
          <w:rFonts w:ascii="Arial" w:hAnsi="Arial" w:cs="Arial"/>
          <w:b/>
          <w:sz w:val="22"/>
          <w:szCs w:val="22"/>
        </w:rPr>
        <w:t>Alle</w:t>
      </w:r>
      <w:r w:rsidR="00FF5B06">
        <w:rPr>
          <w:rFonts w:ascii="Arial" w:hAnsi="Arial" w:cs="Arial"/>
          <w:b/>
          <w:sz w:val="22"/>
          <w:szCs w:val="22"/>
        </w:rPr>
        <w:t xml:space="preserve"> </w:t>
      </w:r>
      <w:r w:rsidR="00922477">
        <w:rPr>
          <w:rFonts w:ascii="Arial" w:hAnsi="Arial" w:cs="Arial"/>
          <w:b/>
          <w:sz w:val="22"/>
          <w:szCs w:val="22"/>
        </w:rPr>
        <w:t>Energiesparmeister auf einen Blick</w:t>
      </w:r>
      <w:r w:rsidR="00EE5764">
        <w:rPr>
          <w:rFonts w:ascii="Arial" w:hAnsi="Arial" w:cs="Arial"/>
          <w:b/>
          <w:sz w:val="22"/>
          <w:szCs w:val="22"/>
        </w:rPr>
        <w:t xml:space="preserve"> </w:t>
      </w:r>
    </w:p>
    <w:p w:rsidR="009B665A" w:rsidRPr="00237E44" w:rsidRDefault="00392003" w:rsidP="00392003">
      <w:pPr>
        <w:spacing w:after="120" w:line="280" w:lineRule="exact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</w:t>
      </w:r>
      <w:r w:rsidR="00922477">
        <w:rPr>
          <w:rFonts w:ascii="Arial" w:hAnsi="Arial" w:cs="Arial"/>
          <w:sz w:val="22"/>
          <w:szCs w:val="22"/>
        </w:rPr>
        <w:t xml:space="preserve"> Schulen </w:t>
      </w:r>
      <w:r>
        <w:rPr>
          <w:rFonts w:ascii="Arial" w:hAnsi="Arial" w:cs="Arial"/>
          <w:sz w:val="22"/>
          <w:szCs w:val="22"/>
        </w:rPr>
        <w:t xml:space="preserve">wurden </w:t>
      </w:r>
      <w:r w:rsidR="00922477">
        <w:rPr>
          <w:rFonts w:ascii="Arial" w:hAnsi="Arial" w:cs="Arial"/>
          <w:sz w:val="22"/>
          <w:szCs w:val="22"/>
        </w:rPr>
        <w:t xml:space="preserve">mit ihren Projekten auf der Preisverleihung </w:t>
      </w:r>
      <w:r w:rsidR="007C4E8C">
        <w:rPr>
          <w:rFonts w:ascii="Arial" w:hAnsi="Arial" w:cs="Arial"/>
          <w:sz w:val="22"/>
          <w:szCs w:val="22"/>
        </w:rPr>
        <w:t xml:space="preserve">in Berlin </w:t>
      </w:r>
      <w:r w:rsidR="00B96417">
        <w:rPr>
          <w:rFonts w:ascii="Arial" w:hAnsi="Arial" w:cs="Arial"/>
          <w:sz w:val="22"/>
          <w:szCs w:val="22"/>
        </w:rPr>
        <w:t xml:space="preserve">als „Energiesparmeister 2016“ </w:t>
      </w:r>
      <w:r w:rsidR="00922477">
        <w:rPr>
          <w:rFonts w:ascii="Arial" w:hAnsi="Arial" w:cs="Arial"/>
          <w:sz w:val="22"/>
          <w:szCs w:val="22"/>
        </w:rPr>
        <w:t>ausgezeichnet: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 w:rsidRPr="00F73BDE">
        <w:rPr>
          <w:rFonts w:cs="Arial"/>
          <w:sz w:val="22"/>
          <w:szCs w:val="22"/>
        </w:rPr>
        <w:t>Baden-Württemberg</w:t>
      </w:r>
      <w:r>
        <w:rPr>
          <w:rFonts w:cs="Arial"/>
          <w:sz w:val="22"/>
          <w:szCs w:val="22"/>
        </w:rPr>
        <w:t xml:space="preserve">: </w:t>
      </w:r>
      <w:r w:rsidRPr="00BD7B91">
        <w:rPr>
          <w:rFonts w:cs="Arial"/>
          <w:sz w:val="22"/>
          <w:szCs w:val="22"/>
        </w:rPr>
        <w:t>Gerhard-Thielcke-Realschule Radolfzell</w:t>
      </w:r>
      <w:r>
        <w:rPr>
          <w:rFonts w:cs="Arial"/>
          <w:sz w:val="22"/>
          <w:szCs w:val="22"/>
        </w:rPr>
        <w:t xml:space="preserve"> </w:t>
      </w:r>
      <w:r w:rsidRPr="00F73BDE">
        <w:rPr>
          <w:rFonts w:cs="Arial"/>
          <w:sz w:val="22"/>
          <w:szCs w:val="22"/>
        </w:rPr>
        <w:t xml:space="preserve">in </w:t>
      </w:r>
      <w:r w:rsidRPr="00BD7B91">
        <w:rPr>
          <w:rFonts w:cs="Arial"/>
          <w:sz w:val="22"/>
          <w:szCs w:val="22"/>
        </w:rPr>
        <w:t>78315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Radolfzell</w:t>
      </w:r>
      <w:r w:rsidRPr="00F73BDE">
        <w:rPr>
          <w:rFonts w:cs="Arial"/>
          <w:sz w:val="22"/>
          <w:szCs w:val="22"/>
        </w:rPr>
        <w:t xml:space="preserve"> 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Bayern: </w:t>
      </w:r>
      <w:r w:rsidRPr="00BD7B91">
        <w:rPr>
          <w:rFonts w:cs="Arial"/>
          <w:sz w:val="22"/>
          <w:szCs w:val="22"/>
        </w:rPr>
        <w:t>Ernst-Mach-Gymnasium Haar</w:t>
      </w:r>
      <w:r>
        <w:rPr>
          <w:rFonts w:cs="Arial"/>
          <w:sz w:val="22"/>
          <w:szCs w:val="22"/>
        </w:rPr>
        <w:t xml:space="preserve"> </w:t>
      </w:r>
      <w:r w:rsidRPr="00F73BDE">
        <w:rPr>
          <w:rFonts w:cs="Arial"/>
          <w:sz w:val="22"/>
          <w:szCs w:val="22"/>
        </w:rPr>
        <w:t xml:space="preserve">in </w:t>
      </w:r>
      <w:r w:rsidRPr="00BD7B91">
        <w:rPr>
          <w:rFonts w:cs="Arial"/>
          <w:sz w:val="22"/>
          <w:szCs w:val="22"/>
        </w:rPr>
        <w:t>85540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Haar 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Berlin: </w:t>
      </w:r>
      <w:r w:rsidRPr="00BD7B91">
        <w:rPr>
          <w:rFonts w:cs="Arial"/>
          <w:sz w:val="22"/>
          <w:szCs w:val="22"/>
        </w:rPr>
        <w:t>Johann-G</w:t>
      </w:r>
      <w:r>
        <w:rPr>
          <w:rFonts w:cs="Arial"/>
          <w:sz w:val="22"/>
          <w:szCs w:val="22"/>
        </w:rPr>
        <w:t xml:space="preserve">ottfried-Herder-Gymnasium </w:t>
      </w:r>
      <w:r w:rsidRPr="00F73BDE">
        <w:rPr>
          <w:rFonts w:cs="Arial"/>
          <w:sz w:val="22"/>
          <w:szCs w:val="22"/>
        </w:rPr>
        <w:t>in 1</w:t>
      </w:r>
      <w:r>
        <w:rPr>
          <w:rFonts w:cs="Arial"/>
          <w:sz w:val="22"/>
          <w:szCs w:val="22"/>
        </w:rPr>
        <w:t>0369</w:t>
      </w:r>
      <w:r w:rsidRPr="00F73BDE">
        <w:rPr>
          <w:rFonts w:cs="Arial"/>
          <w:sz w:val="22"/>
          <w:szCs w:val="22"/>
        </w:rPr>
        <w:t xml:space="preserve"> Berlin 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Brandenburg: </w:t>
      </w:r>
      <w:r w:rsidRPr="00BD7B91">
        <w:rPr>
          <w:rFonts w:cs="Arial"/>
          <w:sz w:val="22"/>
          <w:szCs w:val="22"/>
        </w:rPr>
        <w:t>Sportschule Potsdam</w:t>
      </w:r>
      <w:r w:rsidRPr="00F73BDE">
        <w:rPr>
          <w:rFonts w:cs="Arial"/>
          <w:sz w:val="22"/>
          <w:szCs w:val="22"/>
        </w:rPr>
        <w:t xml:space="preserve"> in </w:t>
      </w:r>
      <w:r w:rsidRPr="00BD7B91">
        <w:rPr>
          <w:rFonts w:cs="Arial"/>
          <w:sz w:val="22"/>
          <w:szCs w:val="22"/>
        </w:rPr>
        <w:t>14471</w:t>
      </w:r>
      <w:r w:rsidRPr="00F73BDE">
        <w:rPr>
          <w:rFonts w:cs="Arial"/>
          <w:sz w:val="22"/>
          <w:szCs w:val="22"/>
        </w:rPr>
        <w:t xml:space="preserve"> Potsdam, Brandenburg (</w:t>
      </w:r>
      <w:r w:rsidRPr="00BD7B91">
        <w:rPr>
          <w:rFonts w:cs="Arial"/>
          <w:sz w:val="22"/>
          <w:szCs w:val="22"/>
        </w:rPr>
        <w:t>Gesamtschule mit gymnasialer Oberstufe</w:t>
      </w:r>
      <w:r w:rsidRPr="00F73BDE">
        <w:rPr>
          <w:rFonts w:cs="Arial"/>
          <w:sz w:val="22"/>
          <w:szCs w:val="22"/>
        </w:rPr>
        <w:t>)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Bremen: Schulzentrum</w:t>
      </w:r>
      <w:r w:rsidRPr="00BD7B91">
        <w:rPr>
          <w:rFonts w:cs="Arial"/>
          <w:sz w:val="22"/>
          <w:szCs w:val="22"/>
        </w:rPr>
        <w:t xml:space="preserve"> Walle </w:t>
      </w:r>
      <w:r w:rsidRPr="00F73BDE">
        <w:rPr>
          <w:rFonts w:cs="Arial"/>
          <w:sz w:val="22"/>
          <w:szCs w:val="22"/>
        </w:rPr>
        <w:t xml:space="preserve">in </w:t>
      </w:r>
      <w:r w:rsidRPr="00BD7B91">
        <w:rPr>
          <w:rFonts w:cs="Arial"/>
          <w:sz w:val="22"/>
          <w:szCs w:val="22"/>
        </w:rPr>
        <w:t xml:space="preserve">28219 Bremen </w:t>
      </w:r>
      <w:r w:rsidRPr="00F73BDE">
        <w:rPr>
          <w:rFonts w:cs="Arial"/>
          <w:sz w:val="22"/>
          <w:szCs w:val="22"/>
        </w:rPr>
        <w:t>(</w:t>
      </w:r>
      <w:r w:rsidRPr="00BD7B91">
        <w:rPr>
          <w:rFonts w:cs="Arial"/>
          <w:sz w:val="22"/>
          <w:szCs w:val="22"/>
        </w:rPr>
        <w:t>Berufsbildende Schule</w:t>
      </w:r>
      <w:r w:rsidRPr="00F73BDE">
        <w:rPr>
          <w:rFonts w:cs="Arial"/>
          <w:sz w:val="22"/>
          <w:szCs w:val="22"/>
        </w:rPr>
        <w:t>)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Hamburg: </w:t>
      </w:r>
      <w:r w:rsidRPr="00BD7B91">
        <w:rPr>
          <w:rFonts w:cs="Arial"/>
          <w:sz w:val="22"/>
          <w:szCs w:val="22"/>
        </w:rPr>
        <w:t xml:space="preserve">Stadtteilschule Barmbek </w:t>
      </w:r>
      <w:r w:rsidRPr="00F73BDE">
        <w:rPr>
          <w:rFonts w:cs="Arial"/>
          <w:sz w:val="22"/>
          <w:szCs w:val="22"/>
        </w:rPr>
        <w:t xml:space="preserve">in </w:t>
      </w:r>
      <w:r w:rsidRPr="00BD7B91">
        <w:rPr>
          <w:rFonts w:cs="Arial"/>
          <w:sz w:val="22"/>
          <w:szCs w:val="22"/>
        </w:rPr>
        <w:t>22307</w:t>
      </w:r>
      <w:r w:rsidRPr="00F73BDE">
        <w:rPr>
          <w:rFonts w:cs="Arial"/>
          <w:sz w:val="22"/>
          <w:szCs w:val="22"/>
        </w:rPr>
        <w:t xml:space="preserve"> Hamburg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Hessen: </w:t>
      </w:r>
      <w:r w:rsidRPr="00BD7B91">
        <w:rPr>
          <w:rFonts w:cs="Arial"/>
          <w:sz w:val="22"/>
          <w:szCs w:val="22"/>
        </w:rPr>
        <w:t xml:space="preserve">Internatsschule Schloss Hansenberg Geisenheim </w:t>
      </w:r>
      <w:r w:rsidRPr="00F73BDE">
        <w:rPr>
          <w:rFonts w:cs="Arial"/>
          <w:sz w:val="22"/>
          <w:szCs w:val="22"/>
        </w:rPr>
        <w:t xml:space="preserve">in </w:t>
      </w:r>
      <w:r w:rsidRPr="00BD7B91">
        <w:rPr>
          <w:rFonts w:cs="Arial"/>
          <w:sz w:val="22"/>
          <w:szCs w:val="22"/>
        </w:rPr>
        <w:t>65366</w:t>
      </w:r>
      <w:r w:rsidRPr="00F73BDE">
        <w:rPr>
          <w:rFonts w:cs="Arial"/>
          <w:sz w:val="22"/>
          <w:szCs w:val="22"/>
        </w:rPr>
        <w:t xml:space="preserve"> </w:t>
      </w:r>
      <w:r w:rsidRPr="00BD7B91">
        <w:rPr>
          <w:rFonts w:cs="Arial"/>
          <w:sz w:val="22"/>
          <w:szCs w:val="22"/>
        </w:rPr>
        <w:t>Geisenheim</w:t>
      </w:r>
      <w:r>
        <w:rPr>
          <w:rFonts w:cs="Arial"/>
          <w:sz w:val="22"/>
          <w:szCs w:val="22"/>
        </w:rPr>
        <w:t xml:space="preserve"> </w:t>
      </w:r>
      <w:r w:rsidRPr="00F73BDE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Gymnasium/Internat</w:t>
      </w:r>
      <w:r w:rsidRPr="00F73BDE">
        <w:rPr>
          <w:rFonts w:cs="Arial"/>
          <w:sz w:val="22"/>
          <w:szCs w:val="22"/>
        </w:rPr>
        <w:t>)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Mecklenburg-Vorpommern: </w:t>
      </w:r>
      <w:r w:rsidRPr="00BD7B91">
        <w:rPr>
          <w:rFonts w:cs="Arial"/>
          <w:sz w:val="22"/>
          <w:szCs w:val="22"/>
        </w:rPr>
        <w:t>Große Stadtschule „Geschwister Scholl Gymnasium“ Wismar</w:t>
      </w:r>
      <w:r w:rsidRPr="00F73BDE">
        <w:rPr>
          <w:rFonts w:cs="Arial"/>
          <w:sz w:val="22"/>
          <w:szCs w:val="22"/>
        </w:rPr>
        <w:t xml:space="preserve"> in </w:t>
      </w:r>
      <w:r w:rsidRPr="00BD7B91">
        <w:rPr>
          <w:rFonts w:cs="Arial"/>
          <w:sz w:val="22"/>
          <w:szCs w:val="22"/>
        </w:rPr>
        <w:t>23966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Wismar</w:t>
      </w:r>
      <w:r w:rsidRPr="00F73BDE">
        <w:rPr>
          <w:rFonts w:cs="Arial"/>
          <w:sz w:val="22"/>
          <w:szCs w:val="22"/>
        </w:rPr>
        <w:t>(Gymnasium)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 w:rsidRPr="00F73BDE">
        <w:rPr>
          <w:rFonts w:cs="Arial"/>
          <w:sz w:val="22"/>
          <w:szCs w:val="22"/>
        </w:rPr>
        <w:t>Niedersachsen</w:t>
      </w:r>
      <w:r>
        <w:rPr>
          <w:rFonts w:cs="Arial"/>
          <w:sz w:val="22"/>
          <w:szCs w:val="22"/>
        </w:rPr>
        <w:t xml:space="preserve">: </w:t>
      </w:r>
      <w:r w:rsidRPr="002A67A3">
        <w:rPr>
          <w:rFonts w:cs="Arial"/>
          <w:sz w:val="22"/>
          <w:szCs w:val="22"/>
        </w:rPr>
        <w:t>Georg-von-Langen-Schule Holzminden</w:t>
      </w:r>
      <w:r w:rsidRPr="00F73BDE">
        <w:rPr>
          <w:rFonts w:cs="Arial"/>
          <w:sz w:val="22"/>
          <w:szCs w:val="22"/>
        </w:rPr>
        <w:t xml:space="preserve"> in </w:t>
      </w:r>
      <w:r w:rsidRPr="002A67A3">
        <w:rPr>
          <w:rFonts w:cs="Arial"/>
          <w:sz w:val="22"/>
          <w:szCs w:val="22"/>
        </w:rPr>
        <w:t>37603</w:t>
      </w:r>
      <w:r w:rsidRPr="00F73BDE">
        <w:rPr>
          <w:rFonts w:cs="Arial"/>
          <w:sz w:val="22"/>
          <w:szCs w:val="22"/>
        </w:rPr>
        <w:t xml:space="preserve"> </w:t>
      </w:r>
      <w:r w:rsidRPr="002A67A3">
        <w:rPr>
          <w:rFonts w:cs="Arial"/>
          <w:sz w:val="22"/>
          <w:szCs w:val="22"/>
        </w:rPr>
        <w:t>Holzminden</w:t>
      </w:r>
      <w:r>
        <w:rPr>
          <w:rFonts w:cs="Arial"/>
          <w:sz w:val="22"/>
          <w:szCs w:val="22"/>
        </w:rPr>
        <w:t xml:space="preserve"> </w:t>
      </w:r>
      <w:r w:rsidRPr="00F73BDE">
        <w:rPr>
          <w:rFonts w:cs="Arial"/>
          <w:sz w:val="22"/>
          <w:szCs w:val="22"/>
        </w:rPr>
        <w:t>(</w:t>
      </w:r>
      <w:r w:rsidRPr="002A67A3">
        <w:rPr>
          <w:rFonts w:cs="Arial"/>
          <w:sz w:val="22"/>
          <w:szCs w:val="22"/>
        </w:rPr>
        <w:t>Berufliches Gymnasium</w:t>
      </w:r>
      <w:r w:rsidRPr="00F73BDE">
        <w:rPr>
          <w:rFonts w:cs="Arial"/>
          <w:sz w:val="22"/>
          <w:szCs w:val="22"/>
        </w:rPr>
        <w:t>)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 w:rsidRPr="00F73BDE">
        <w:rPr>
          <w:rFonts w:cs="Arial"/>
          <w:sz w:val="22"/>
          <w:szCs w:val="22"/>
        </w:rPr>
        <w:t>Nordrhein-Westfalen</w:t>
      </w:r>
      <w:r>
        <w:rPr>
          <w:rFonts w:cs="Arial"/>
          <w:sz w:val="22"/>
          <w:szCs w:val="22"/>
        </w:rPr>
        <w:t xml:space="preserve">: </w:t>
      </w:r>
      <w:r w:rsidRPr="002A67A3">
        <w:rPr>
          <w:rFonts w:cs="Arial"/>
          <w:sz w:val="22"/>
          <w:szCs w:val="22"/>
        </w:rPr>
        <w:t xml:space="preserve">Martin-Luther-Sekundarschule Herten </w:t>
      </w:r>
      <w:r w:rsidRPr="00F73BDE">
        <w:rPr>
          <w:rFonts w:cs="Arial"/>
          <w:sz w:val="22"/>
          <w:szCs w:val="22"/>
        </w:rPr>
        <w:t xml:space="preserve">in </w:t>
      </w:r>
      <w:r w:rsidRPr="002A67A3">
        <w:rPr>
          <w:rFonts w:cs="Arial"/>
          <w:sz w:val="22"/>
          <w:szCs w:val="22"/>
        </w:rPr>
        <w:t>45701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Herten</w:t>
      </w:r>
      <w:r w:rsidRPr="00F73BDE">
        <w:rPr>
          <w:rFonts w:cs="Arial"/>
          <w:sz w:val="22"/>
          <w:szCs w:val="22"/>
        </w:rPr>
        <w:t xml:space="preserve"> 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Rheinland-Pfalz: </w:t>
      </w:r>
      <w:r w:rsidRPr="002A67A3">
        <w:rPr>
          <w:rFonts w:cs="Arial"/>
          <w:sz w:val="22"/>
          <w:szCs w:val="22"/>
        </w:rPr>
        <w:t xml:space="preserve">IGS Ernst Bloch </w:t>
      </w:r>
      <w:r w:rsidRPr="00F73BDE">
        <w:rPr>
          <w:rFonts w:cs="Arial"/>
          <w:sz w:val="22"/>
          <w:szCs w:val="22"/>
        </w:rPr>
        <w:t xml:space="preserve">in </w:t>
      </w:r>
      <w:r w:rsidRPr="002A67A3">
        <w:rPr>
          <w:rFonts w:cs="Arial"/>
          <w:sz w:val="22"/>
          <w:szCs w:val="22"/>
        </w:rPr>
        <w:t>67071</w:t>
      </w:r>
      <w:r w:rsidRPr="00F73BDE">
        <w:rPr>
          <w:rFonts w:cs="Arial"/>
          <w:sz w:val="22"/>
          <w:szCs w:val="22"/>
        </w:rPr>
        <w:t xml:space="preserve"> </w:t>
      </w:r>
      <w:r w:rsidRPr="002A67A3">
        <w:rPr>
          <w:rFonts w:cs="Arial"/>
          <w:sz w:val="22"/>
          <w:szCs w:val="22"/>
        </w:rPr>
        <w:t>Ludwigshafen</w:t>
      </w:r>
      <w:r>
        <w:rPr>
          <w:rFonts w:cs="Arial"/>
          <w:sz w:val="22"/>
          <w:szCs w:val="22"/>
        </w:rPr>
        <w:t xml:space="preserve"> </w:t>
      </w:r>
      <w:r w:rsidRPr="00F73BDE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Integrierte Gesamtschule</w:t>
      </w:r>
      <w:r w:rsidRPr="00F73BDE">
        <w:rPr>
          <w:rFonts w:cs="Arial"/>
          <w:sz w:val="22"/>
          <w:szCs w:val="22"/>
        </w:rPr>
        <w:t>)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Saarland: </w:t>
      </w:r>
      <w:r w:rsidRPr="002A67A3">
        <w:rPr>
          <w:rFonts w:cs="Arial"/>
          <w:sz w:val="22"/>
          <w:szCs w:val="22"/>
        </w:rPr>
        <w:t xml:space="preserve">Leibniz-Gymnasium St. Ingbert </w:t>
      </w:r>
      <w:r w:rsidRPr="00F73BDE">
        <w:rPr>
          <w:rFonts w:cs="Arial"/>
          <w:sz w:val="22"/>
          <w:szCs w:val="22"/>
        </w:rPr>
        <w:t xml:space="preserve">in </w:t>
      </w:r>
      <w:r w:rsidRPr="002A67A3">
        <w:rPr>
          <w:rFonts w:cs="Arial"/>
          <w:sz w:val="22"/>
          <w:szCs w:val="22"/>
        </w:rPr>
        <w:t>66386</w:t>
      </w:r>
      <w:r w:rsidRPr="00F73BDE">
        <w:rPr>
          <w:rFonts w:cs="Arial"/>
          <w:sz w:val="22"/>
          <w:szCs w:val="22"/>
        </w:rPr>
        <w:t xml:space="preserve"> </w:t>
      </w:r>
      <w:r w:rsidRPr="002A67A3">
        <w:rPr>
          <w:rFonts w:cs="Arial"/>
          <w:sz w:val="22"/>
          <w:szCs w:val="22"/>
        </w:rPr>
        <w:t>St. Ingbert</w:t>
      </w:r>
    </w:p>
    <w:p w:rsidR="007162EA" w:rsidRPr="00F73BDE" w:rsidRDefault="007162EA" w:rsidP="007162EA">
      <w:pPr>
        <w:pStyle w:val="Kopfzeile"/>
        <w:numPr>
          <w:ilvl w:val="0"/>
          <w:numId w:val="17"/>
        </w:numPr>
        <w:suppressAutoHyphens/>
        <w:spacing w:line="300" w:lineRule="atLeast"/>
        <w:rPr>
          <w:rFonts w:cs="Arial"/>
          <w:sz w:val="22"/>
          <w:szCs w:val="22"/>
        </w:rPr>
      </w:pPr>
      <w:r w:rsidRPr="00F73BDE">
        <w:rPr>
          <w:rFonts w:cs="Arial"/>
          <w:sz w:val="22"/>
          <w:szCs w:val="22"/>
        </w:rPr>
        <w:t>Sachsen</w:t>
      </w:r>
      <w:r>
        <w:rPr>
          <w:rFonts w:cs="Arial"/>
          <w:sz w:val="22"/>
          <w:szCs w:val="22"/>
        </w:rPr>
        <w:t xml:space="preserve">: </w:t>
      </w:r>
      <w:r w:rsidRPr="002A67A3">
        <w:rPr>
          <w:rFonts w:cs="Arial"/>
          <w:sz w:val="22"/>
          <w:szCs w:val="22"/>
        </w:rPr>
        <w:t xml:space="preserve">Gymnasium Brandis </w:t>
      </w:r>
      <w:r w:rsidRPr="00F73BDE">
        <w:rPr>
          <w:rFonts w:cs="Arial"/>
          <w:sz w:val="22"/>
          <w:szCs w:val="22"/>
        </w:rPr>
        <w:t xml:space="preserve">in </w:t>
      </w:r>
      <w:r w:rsidRPr="002A67A3">
        <w:rPr>
          <w:rFonts w:cs="Arial"/>
          <w:sz w:val="22"/>
          <w:szCs w:val="22"/>
        </w:rPr>
        <w:t>04821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Brandis</w:t>
      </w:r>
    </w:p>
    <w:p w:rsidR="007162EA" w:rsidRPr="00F73BDE" w:rsidRDefault="007162EA" w:rsidP="007162EA">
      <w:pPr>
        <w:pStyle w:val="Kopfzeile"/>
        <w:numPr>
          <w:ilvl w:val="0"/>
          <w:numId w:val="16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Sachsen-Anhalt: </w:t>
      </w:r>
      <w:r w:rsidRPr="00D8596B">
        <w:rPr>
          <w:rFonts w:cs="Arial"/>
          <w:sz w:val="22"/>
          <w:szCs w:val="22"/>
        </w:rPr>
        <w:t>Grundschule Ahlsdorf</w:t>
      </w:r>
      <w:r w:rsidRPr="00F73BDE">
        <w:rPr>
          <w:rFonts w:cs="Arial"/>
          <w:sz w:val="22"/>
          <w:szCs w:val="22"/>
        </w:rPr>
        <w:t xml:space="preserve"> in </w:t>
      </w:r>
      <w:r w:rsidRPr="00BA02CA">
        <w:rPr>
          <w:rFonts w:cs="Arial"/>
          <w:sz w:val="22"/>
          <w:szCs w:val="22"/>
        </w:rPr>
        <w:t>06313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Ahlsdorf</w:t>
      </w:r>
    </w:p>
    <w:p w:rsidR="007162EA" w:rsidRPr="00F73BDE" w:rsidRDefault="007162EA" w:rsidP="007162EA">
      <w:pPr>
        <w:pStyle w:val="Kopfzeile"/>
        <w:numPr>
          <w:ilvl w:val="0"/>
          <w:numId w:val="16"/>
        </w:numPr>
        <w:suppressAutoHyphens/>
        <w:spacing w:line="3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Schleswig-Holstein: </w:t>
      </w:r>
      <w:r w:rsidRPr="00D8596B">
        <w:rPr>
          <w:rFonts w:cs="Arial"/>
          <w:sz w:val="22"/>
          <w:szCs w:val="22"/>
        </w:rPr>
        <w:t xml:space="preserve">Grundschule Gottfried-Keller-Straße Norderstedt </w:t>
      </w:r>
      <w:r w:rsidRPr="00F73BDE">
        <w:rPr>
          <w:rFonts w:cs="Arial"/>
          <w:sz w:val="22"/>
          <w:szCs w:val="22"/>
        </w:rPr>
        <w:t xml:space="preserve">in </w:t>
      </w:r>
      <w:r w:rsidRPr="00D8596B">
        <w:rPr>
          <w:rFonts w:cs="Arial"/>
          <w:sz w:val="22"/>
          <w:szCs w:val="22"/>
        </w:rPr>
        <w:t>22848</w:t>
      </w:r>
      <w:r w:rsidRPr="00F73B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Norderstedt </w:t>
      </w:r>
    </w:p>
    <w:p w:rsidR="007162EA" w:rsidRDefault="007162EA" w:rsidP="007162EA">
      <w:pPr>
        <w:pStyle w:val="Kopfzeile"/>
        <w:numPr>
          <w:ilvl w:val="0"/>
          <w:numId w:val="16"/>
        </w:numPr>
        <w:suppressAutoHyphens/>
        <w:spacing w:line="300" w:lineRule="atLeast"/>
        <w:rPr>
          <w:rFonts w:cs="Arial"/>
          <w:sz w:val="22"/>
          <w:szCs w:val="22"/>
        </w:rPr>
      </w:pPr>
      <w:r w:rsidRPr="00F73BDE">
        <w:rPr>
          <w:rFonts w:cs="Arial"/>
          <w:sz w:val="22"/>
          <w:szCs w:val="22"/>
        </w:rPr>
        <w:t>Thüringen</w:t>
      </w:r>
      <w:r>
        <w:rPr>
          <w:rFonts w:cs="Arial"/>
          <w:sz w:val="22"/>
          <w:szCs w:val="22"/>
        </w:rPr>
        <w:t xml:space="preserve">: </w:t>
      </w:r>
      <w:r w:rsidRPr="00D8596B">
        <w:rPr>
          <w:rFonts w:cs="Arial"/>
          <w:sz w:val="22"/>
          <w:szCs w:val="22"/>
        </w:rPr>
        <w:t xml:space="preserve">Albert-Schweitzer-Förderschule Hildburghausen </w:t>
      </w:r>
      <w:r w:rsidRPr="00F73BDE">
        <w:rPr>
          <w:rFonts w:cs="Arial"/>
          <w:sz w:val="22"/>
          <w:szCs w:val="22"/>
        </w:rPr>
        <w:t xml:space="preserve">in </w:t>
      </w:r>
      <w:r w:rsidRPr="00D8596B">
        <w:rPr>
          <w:rFonts w:cs="Arial"/>
          <w:sz w:val="22"/>
          <w:szCs w:val="22"/>
        </w:rPr>
        <w:t>98646</w:t>
      </w:r>
      <w:r w:rsidRPr="00F73BDE">
        <w:rPr>
          <w:rFonts w:cs="Arial"/>
          <w:sz w:val="22"/>
          <w:szCs w:val="22"/>
        </w:rPr>
        <w:t xml:space="preserve"> </w:t>
      </w:r>
      <w:r w:rsidRPr="00D8596B">
        <w:rPr>
          <w:rFonts w:cs="Arial"/>
          <w:sz w:val="22"/>
          <w:szCs w:val="22"/>
        </w:rPr>
        <w:t>Hildburghausen</w:t>
      </w:r>
    </w:p>
    <w:p w:rsidR="007162EA" w:rsidRDefault="007162EA" w:rsidP="007162EA">
      <w:pPr>
        <w:pStyle w:val="Kopfzeile"/>
        <w:suppressAutoHyphens/>
        <w:spacing w:line="300" w:lineRule="atLeast"/>
        <w:rPr>
          <w:rFonts w:cs="Arial"/>
          <w:sz w:val="22"/>
          <w:szCs w:val="22"/>
        </w:rPr>
      </w:pPr>
    </w:p>
    <w:p w:rsidR="007162EA" w:rsidRPr="007162EA" w:rsidRDefault="007162EA" w:rsidP="007162EA">
      <w:pPr>
        <w:pStyle w:val="Kopfzeile"/>
        <w:suppressAutoHyphens/>
        <w:spacing w:line="300" w:lineRule="atLeast"/>
        <w:rPr>
          <w:rFonts w:cs="Arial"/>
          <w:sz w:val="22"/>
          <w:szCs w:val="22"/>
        </w:rPr>
      </w:pPr>
      <w:r w:rsidRPr="007162EA">
        <w:rPr>
          <w:rFonts w:cs="Arial"/>
          <w:sz w:val="22"/>
          <w:szCs w:val="22"/>
        </w:rPr>
        <w:t>Einen Sonderpreis der Jury erhielt das Lessing-Gymnasium in 02977 Hoyerswerda</w:t>
      </w:r>
      <w:r w:rsidR="007C4E8C">
        <w:rPr>
          <w:rFonts w:cs="Arial"/>
          <w:sz w:val="22"/>
          <w:szCs w:val="22"/>
        </w:rPr>
        <w:t xml:space="preserve"> (</w:t>
      </w:r>
      <w:r w:rsidRPr="007162EA">
        <w:rPr>
          <w:rFonts w:cs="Arial"/>
          <w:sz w:val="22"/>
          <w:szCs w:val="22"/>
        </w:rPr>
        <w:t>Sachsen</w:t>
      </w:r>
      <w:r w:rsidR="007C4E8C">
        <w:rPr>
          <w:rFonts w:cs="Arial"/>
          <w:sz w:val="22"/>
          <w:szCs w:val="22"/>
        </w:rPr>
        <w:t>)</w:t>
      </w:r>
      <w:r w:rsidRPr="007162EA">
        <w:rPr>
          <w:rFonts w:cs="Arial"/>
          <w:sz w:val="22"/>
          <w:szCs w:val="22"/>
        </w:rPr>
        <w:t xml:space="preserve"> für das Schülermusical „Deine Energie“.</w:t>
      </w:r>
    </w:p>
    <w:p w:rsidR="001504E7" w:rsidRDefault="001504E7" w:rsidP="00392003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7162EA" w:rsidRPr="007162EA" w:rsidRDefault="007162EA" w:rsidP="007162EA">
      <w:pPr>
        <w:suppressAutoHyphens/>
        <w:spacing w:line="320" w:lineRule="atLeast"/>
        <w:ind w:right="-142"/>
        <w:rPr>
          <w:rFonts w:ascii="Arial" w:hAnsi="Arial" w:cs="Arial"/>
          <w:b/>
          <w:sz w:val="22"/>
          <w:szCs w:val="22"/>
        </w:rPr>
      </w:pPr>
      <w:r w:rsidRPr="007162EA">
        <w:rPr>
          <w:rFonts w:ascii="Arial" w:hAnsi="Arial" w:cs="Arial"/>
          <w:b/>
          <w:sz w:val="22"/>
          <w:szCs w:val="22"/>
        </w:rPr>
        <w:t>Partner aus Wirtschaf</w:t>
      </w:r>
      <w:r>
        <w:rPr>
          <w:rFonts w:ascii="Arial" w:hAnsi="Arial" w:cs="Arial"/>
          <w:b/>
          <w:sz w:val="22"/>
          <w:szCs w:val="22"/>
        </w:rPr>
        <w:t xml:space="preserve">t und Gesellschaft unterstützen </w:t>
      </w:r>
      <w:r w:rsidRPr="007162EA">
        <w:rPr>
          <w:rFonts w:ascii="Arial" w:hAnsi="Arial" w:cs="Arial"/>
          <w:b/>
          <w:sz w:val="22"/>
          <w:szCs w:val="22"/>
        </w:rPr>
        <w:t>Energiesparmeister</w:t>
      </w:r>
    </w:p>
    <w:p w:rsidR="007162EA" w:rsidRPr="007162EA" w:rsidRDefault="007162EA" w:rsidP="007162EA">
      <w:pPr>
        <w:suppressAutoHyphens/>
        <w:spacing w:line="320" w:lineRule="atLeast"/>
        <w:ind w:right="-142"/>
        <w:rPr>
          <w:rFonts w:ascii="Arial" w:hAnsi="Arial" w:cs="Arial"/>
          <w:sz w:val="22"/>
          <w:szCs w:val="22"/>
        </w:rPr>
      </w:pPr>
      <w:r w:rsidRPr="007162EA">
        <w:rPr>
          <w:rFonts w:ascii="Arial" w:hAnsi="Arial" w:cs="Arial"/>
          <w:sz w:val="22"/>
          <w:szCs w:val="22"/>
        </w:rPr>
        <w:t xml:space="preserve">Die 16 Gewinner-Schulen werden nicht nur mit Geld- und Sachpreisen, sondern auch mit einer Patenschaft eines Partners aus Wirtschaft oder Gesellschaft belohnt. Die Paten unterstützen den Wettbewerb und stehen den Schulen während der finalen Online-Abstimmung zur Seite. Die diesjährigen Paten des Wettbewerbs sind atmosfair gGmbH, Sparkassenverband Baden-Württemberg, Gemeindewerke Haar GmbH, Bundesverband </w:t>
      </w:r>
      <w:r w:rsidRPr="007162EA">
        <w:rPr>
          <w:rFonts w:ascii="Arial" w:hAnsi="Arial" w:cs="Arial"/>
          <w:sz w:val="22"/>
          <w:szCs w:val="22"/>
        </w:rPr>
        <w:lastRenderedPageBreak/>
        <w:t>Solarwirtschaft e. V., Mittelbrandenburgische Sparkasse, Klimahaus® Bremerhaven 8° Ost, Sparkassen-Finanzgruppe Hessen-Thüringen, Stadtwerke Wismar GmbH, Klimaschutz- und Energieagentur Niedersachsen GmbH, ENGIE Deutschland GmbH, KSB Aktiengesellschaft, Landesinstitut für Pädagogik und Medien (LPM), eins energie in sachsen GmbH &amp; Co. KG, Landesenergieagentur Sachsen-Anhalt GmbH (LENA), Schleswig-Holstein Energieeffizienz-Zentrum e. V.</w:t>
      </w:r>
    </w:p>
    <w:p w:rsidR="007162EA" w:rsidRPr="007162EA" w:rsidRDefault="007162EA" w:rsidP="007162EA">
      <w:pPr>
        <w:suppressAutoHyphens/>
        <w:spacing w:line="320" w:lineRule="atLeast"/>
        <w:ind w:right="-142"/>
        <w:rPr>
          <w:rFonts w:ascii="Arial" w:hAnsi="Arial" w:cs="Arial"/>
          <w:sz w:val="22"/>
          <w:szCs w:val="22"/>
        </w:rPr>
      </w:pPr>
    </w:p>
    <w:p w:rsidR="007162EA" w:rsidRPr="007162EA" w:rsidRDefault="007162EA" w:rsidP="007162EA">
      <w:pPr>
        <w:suppressAutoHyphens/>
        <w:spacing w:line="320" w:lineRule="atLeast"/>
        <w:ind w:right="-142"/>
        <w:rPr>
          <w:rFonts w:ascii="Arial" w:hAnsi="Arial" w:cs="Arial"/>
          <w:sz w:val="22"/>
          <w:szCs w:val="22"/>
        </w:rPr>
      </w:pPr>
      <w:r w:rsidRPr="007162EA">
        <w:rPr>
          <w:rFonts w:ascii="Arial" w:hAnsi="Arial" w:cs="Arial"/>
          <w:sz w:val="22"/>
          <w:szCs w:val="22"/>
        </w:rPr>
        <w:t xml:space="preserve">Zusätzlich unterstützen den Wettbewerb A&amp;O HOTELS and HOSTELS Holding AG, Deutsche Bahn Stiftung gGmbH, ENSO Energie Sachsen Ost AG und Messe Berlin GmbH. Als reichweitenstarke Medienpartner agieren das bundesweite Schülermagazin YAEZ, das Naturkostmagazin Schrot &amp; Korn sowie Klett MINT – Bildungskommunikation mit Klett. Deutschlandradio Kultur unterstützt den Wettbewerb mit Berichterstattung in der Sendung „Kakadu“. </w:t>
      </w:r>
    </w:p>
    <w:p w:rsidR="00AD39EF" w:rsidRDefault="00AD39EF" w:rsidP="00392003">
      <w:pPr>
        <w:suppressAutoHyphens/>
        <w:spacing w:line="320" w:lineRule="atLeast"/>
        <w:ind w:right="-142"/>
        <w:rPr>
          <w:rFonts w:ascii="Arial" w:hAnsi="Arial" w:cs="Arial"/>
          <w:sz w:val="22"/>
          <w:szCs w:val="22"/>
        </w:rPr>
      </w:pPr>
    </w:p>
    <w:p w:rsidR="007162EA" w:rsidRDefault="007162EA" w:rsidP="007162EA">
      <w:pPr>
        <w:pStyle w:val="Kopfzeile"/>
        <w:tabs>
          <w:tab w:val="left" w:pos="7938"/>
        </w:tabs>
        <w:suppressAutoHyphens/>
        <w:spacing w:after="120" w:line="320" w:lineRule="atLeast"/>
        <w:ind w:right="-851"/>
        <w:rPr>
          <w:rFonts w:cs="Arial"/>
          <w:b/>
          <w:sz w:val="22"/>
          <w:szCs w:val="22"/>
        </w:rPr>
      </w:pPr>
      <w:r w:rsidRPr="004306AF">
        <w:rPr>
          <w:rFonts w:cs="Arial"/>
          <w:b/>
          <w:sz w:val="22"/>
          <w:szCs w:val="22"/>
        </w:rPr>
        <w:t xml:space="preserve">Über </w:t>
      </w:r>
      <w:r w:rsidR="007C4E8C">
        <w:rPr>
          <w:rFonts w:cs="Arial"/>
          <w:b/>
          <w:sz w:val="22"/>
          <w:szCs w:val="22"/>
        </w:rPr>
        <w:t xml:space="preserve">co2online und </w:t>
      </w:r>
      <w:r w:rsidRPr="004306AF">
        <w:rPr>
          <w:rFonts w:cs="Arial"/>
          <w:b/>
          <w:sz w:val="22"/>
          <w:szCs w:val="22"/>
        </w:rPr>
        <w:t xml:space="preserve">den </w:t>
      </w:r>
      <w:r>
        <w:rPr>
          <w:rFonts w:cs="Arial"/>
          <w:b/>
          <w:sz w:val="22"/>
          <w:szCs w:val="22"/>
        </w:rPr>
        <w:t>Energiesparmeister-</w:t>
      </w:r>
      <w:r w:rsidRPr="004306AF">
        <w:rPr>
          <w:rFonts w:cs="Arial"/>
          <w:b/>
          <w:sz w:val="22"/>
          <w:szCs w:val="22"/>
        </w:rPr>
        <w:t xml:space="preserve">Wettbewerb </w:t>
      </w:r>
    </w:p>
    <w:p w:rsidR="007162EA" w:rsidRDefault="007162EA" w:rsidP="00E53EB2">
      <w:pPr>
        <w:tabs>
          <w:tab w:val="left" w:pos="7938"/>
        </w:tabs>
        <w:suppressAutoHyphens/>
        <w:spacing w:line="320" w:lineRule="atLeast"/>
        <w:ind w:right="-851"/>
        <w:rPr>
          <w:rFonts w:ascii="Arial" w:hAnsi="Arial" w:cs="Arial"/>
          <w:sz w:val="22"/>
          <w:szCs w:val="22"/>
        </w:rPr>
      </w:pPr>
      <w:r w:rsidRPr="00EA5188">
        <w:rPr>
          <w:rFonts w:ascii="Arial" w:hAnsi="Arial" w:cs="Arial"/>
          <w:sz w:val="22"/>
          <w:szCs w:val="22"/>
        </w:rPr>
        <w:t>Die gemeinnützige co2online GmbH (</w:t>
      </w:r>
      <w:hyperlink r:id="rId10" w:history="1">
        <w:r w:rsidR="007C4E8C" w:rsidRPr="00361951">
          <w:rPr>
            <w:rStyle w:val="Hyperlink"/>
            <w:rFonts w:cs="Arial"/>
            <w:szCs w:val="22"/>
          </w:rPr>
          <w:t>http://www.co2online.de</w:t>
        </w:r>
      </w:hyperlink>
      <w:r w:rsidRPr="00EA5188">
        <w:rPr>
          <w:rFonts w:ascii="Arial" w:hAnsi="Arial" w:cs="Arial"/>
          <w:sz w:val="22"/>
          <w:szCs w:val="22"/>
        </w:rPr>
        <w:t>) setzt sich für die Senkung des klimaschädlichen CO</w:t>
      </w:r>
      <w:r w:rsidRPr="00E437C0">
        <w:rPr>
          <w:rFonts w:ascii="Arial" w:hAnsi="Arial" w:cs="Arial"/>
          <w:sz w:val="22"/>
          <w:szCs w:val="22"/>
          <w:vertAlign w:val="subscript"/>
        </w:rPr>
        <w:t>2</w:t>
      </w:r>
      <w:r w:rsidRPr="00EA5188">
        <w:rPr>
          <w:rFonts w:ascii="Arial" w:hAnsi="Arial" w:cs="Arial"/>
          <w:sz w:val="22"/>
          <w:szCs w:val="22"/>
        </w:rPr>
        <w:t>-Ausstoßes ein. Seit 2003 helfen die Energie- und Kommunikationsexperten privaten Haushalten, ihren Strom- und Heizenergieverbrauch zu reduzieren. Mit onlinebasierten Informationskampagnen, interaktiven EnergiesparChecks und Praxistests motiviert co2online Verbraucher, mit aktivem Klimaschutz Geld zu sparen. Die Handlungsimpulse, die die Aktionen auslösen, tragen nachweislich zur CO</w:t>
      </w:r>
      <w:r w:rsidRPr="00E437C0">
        <w:rPr>
          <w:rFonts w:ascii="Arial" w:hAnsi="Arial" w:cs="Arial"/>
          <w:sz w:val="22"/>
          <w:szCs w:val="22"/>
          <w:vertAlign w:val="subscript"/>
        </w:rPr>
        <w:t>2</w:t>
      </w:r>
      <w:r w:rsidRPr="00EA5188">
        <w:rPr>
          <w:rFonts w:ascii="Arial" w:hAnsi="Arial" w:cs="Arial"/>
          <w:sz w:val="22"/>
          <w:szCs w:val="22"/>
        </w:rPr>
        <w:t>-Minderung bei. Unterstützt wird co2online dabei von der Europäischen Kommission, dem Bundesumweltministerium sowie einem Netzwerk mit Partnern aus Medie</w:t>
      </w:r>
      <w:r>
        <w:rPr>
          <w:rFonts w:ascii="Arial" w:hAnsi="Arial" w:cs="Arial"/>
          <w:sz w:val="22"/>
          <w:szCs w:val="22"/>
        </w:rPr>
        <w:t>n, Wissenschaft und Wirtschaft.</w:t>
      </w:r>
    </w:p>
    <w:p w:rsidR="007C4E8C" w:rsidRPr="00EA5188" w:rsidRDefault="007C4E8C" w:rsidP="00E53EB2">
      <w:pPr>
        <w:tabs>
          <w:tab w:val="left" w:pos="7938"/>
        </w:tabs>
        <w:suppressAutoHyphens/>
        <w:spacing w:line="320" w:lineRule="atLeast"/>
        <w:ind w:right="-851"/>
        <w:rPr>
          <w:rFonts w:ascii="Arial" w:hAnsi="Arial" w:cs="Arial"/>
          <w:sz w:val="22"/>
          <w:szCs w:val="22"/>
        </w:rPr>
      </w:pPr>
    </w:p>
    <w:p w:rsidR="007162EA" w:rsidRDefault="007162EA" w:rsidP="00E53EB2">
      <w:pPr>
        <w:tabs>
          <w:tab w:val="left" w:pos="7938"/>
        </w:tabs>
        <w:suppressAutoHyphens/>
        <w:spacing w:line="320" w:lineRule="atLeast"/>
        <w:ind w:right="-851"/>
        <w:rPr>
          <w:rFonts w:ascii="Arial" w:hAnsi="Arial" w:cs="Arial"/>
          <w:sz w:val="22"/>
          <w:szCs w:val="22"/>
        </w:rPr>
      </w:pPr>
      <w:r w:rsidRPr="00EA5188">
        <w:rPr>
          <w:rFonts w:ascii="Arial" w:hAnsi="Arial" w:cs="Arial"/>
          <w:sz w:val="22"/>
          <w:szCs w:val="22"/>
        </w:rPr>
        <w:t>co2online führt zum achten Mal in Folge den erfolgreichen Energiesparmeister-Wettbewerb (</w:t>
      </w:r>
      <w:hyperlink r:id="rId11" w:history="1">
        <w:r w:rsidR="007C4E8C" w:rsidRPr="00361951">
          <w:rPr>
            <w:rStyle w:val="Hyperlink"/>
            <w:rFonts w:cs="Arial"/>
            <w:szCs w:val="22"/>
          </w:rPr>
          <w:t>http://www.energiesparmeister.de</w:t>
        </w:r>
      </w:hyperlink>
      <w:r w:rsidRPr="00EA5188">
        <w:rPr>
          <w:rFonts w:ascii="Arial" w:hAnsi="Arial" w:cs="Arial"/>
          <w:sz w:val="22"/>
          <w:szCs w:val="22"/>
        </w:rPr>
        <w:t>) durch und vergibt jedes Jahr Preise in Höhe von 50.000 Euro an engagierte Schulen. Der Energiesparmeister-Wettbewerb wird im Rahmen der Klimaschutzkampagne vom Bundesministerium für Umwelt, Naturschutz, Bau u</w:t>
      </w:r>
      <w:r>
        <w:rPr>
          <w:rFonts w:ascii="Arial" w:hAnsi="Arial" w:cs="Arial"/>
          <w:sz w:val="22"/>
          <w:szCs w:val="22"/>
        </w:rPr>
        <w:t xml:space="preserve">nd Reaktorsicherheit gefördert. </w:t>
      </w:r>
      <w:r w:rsidRPr="00EA5188">
        <w:rPr>
          <w:rFonts w:ascii="Arial" w:hAnsi="Arial" w:cs="Arial"/>
          <w:sz w:val="22"/>
          <w:szCs w:val="22"/>
        </w:rPr>
        <w:t>Bundesumweltministerin Barbara Hendricks ist Schirmherrin des Wettbewerbs.</w:t>
      </w:r>
    </w:p>
    <w:p w:rsidR="007162EA" w:rsidRDefault="007162EA" w:rsidP="007162EA">
      <w:pPr>
        <w:tabs>
          <w:tab w:val="left" w:pos="7938"/>
        </w:tabs>
        <w:suppressAutoHyphens/>
        <w:spacing w:after="120" w:line="280" w:lineRule="atLeast"/>
        <w:ind w:right="-851"/>
        <w:rPr>
          <w:rFonts w:ascii="Arial" w:hAnsi="Arial" w:cs="Arial"/>
          <w:sz w:val="22"/>
          <w:szCs w:val="22"/>
        </w:rPr>
      </w:pPr>
    </w:p>
    <w:p w:rsidR="007162EA" w:rsidRDefault="007162EA" w:rsidP="007162EA">
      <w:pPr>
        <w:tabs>
          <w:tab w:val="left" w:pos="7938"/>
        </w:tabs>
        <w:suppressAutoHyphens/>
        <w:spacing w:after="120" w:line="280" w:lineRule="atLeast"/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Hinweis an Redaktionen: </w:t>
      </w:r>
    </w:p>
    <w:p w:rsidR="007162EA" w:rsidRDefault="007162EA" w:rsidP="007162EA">
      <w:pPr>
        <w:pStyle w:val="Listenabsatz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504E7">
        <w:rPr>
          <w:rFonts w:ascii="Arial" w:hAnsi="Arial" w:cs="Arial"/>
          <w:sz w:val="22"/>
          <w:szCs w:val="22"/>
        </w:rPr>
        <w:t xml:space="preserve">Gerne vermitteln wir Kontakt zu den Preisträgern. Bildmaterial von den Siegerschulen und der Preisverleihung finden Sie ab dem </w:t>
      </w:r>
      <w:r>
        <w:rPr>
          <w:rFonts w:ascii="Arial" w:hAnsi="Arial" w:cs="Arial"/>
          <w:sz w:val="22"/>
          <w:szCs w:val="22"/>
        </w:rPr>
        <w:t>9</w:t>
      </w:r>
      <w:r w:rsidRPr="001504E7">
        <w:rPr>
          <w:rFonts w:ascii="Arial" w:hAnsi="Arial" w:cs="Arial"/>
          <w:sz w:val="22"/>
          <w:szCs w:val="22"/>
        </w:rPr>
        <w:t xml:space="preserve">. Juli auf </w:t>
      </w:r>
      <w:hyperlink r:id="rId12" w:history="1">
        <w:r w:rsidR="003A65F3" w:rsidRPr="00B933DE">
          <w:rPr>
            <w:rStyle w:val="Hyperlink"/>
            <w:rFonts w:cs="Arial"/>
            <w:szCs w:val="22"/>
          </w:rPr>
          <w:t>http://www.energiesparmeister.de/presse</w:t>
        </w:r>
      </w:hyperlink>
      <w:r w:rsidRPr="001504E7">
        <w:rPr>
          <w:rFonts w:ascii="Arial" w:hAnsi="Arial" w:cs="Arial"/>
          <w:sz w:val="22"/>
          <w:szCs w:val="22"/>
        </w:rPr>
        <w:t>.</w:t>
      </w:r>
    </w:p>
    <w:p w:rsidR="007162EA" w:rsidRDefault="007162EA" w:rsidP="007162EA">
      <w:pPr>
        <w:tabs>
          <w:tab w:val="left" w:pos="7938"/>
        </w:tabs>
        <w:suppressAutoHyphens/>
        <w:spacing w:line="320" w:lineRule="atLeast"/>
        <w:ind w:right="-851"/>
        <w:rPr>
          <w:rFonts w:ascii="Arial" w:hAnsi="Arial" w:cs="Arial"/>
          <w:sz w:val="22"/>
          <w:szCs w:val="22"/>
        </w:rPr>
      </w:pPr>
    </w:p>
    <w:p w:rsidR="007162EA" w:rsidRDefault="007162EA" w:rsidP="007162EA">
      <w:pPr>
        <w:pStyle w:val="Kopfzeile"/>
        <w:tabs>
          <w:tab w:val="left" w:pos="7938"/>
        </w:tabs>
        <w:suppressAutoHyphens/>
        <w:spacing w:after="120" w:line="320" w:lineRule="atLeast"/>
        <w:ind w:right="-851"/>
        <w:rPr>
          <w:rFonts w:cs="Arial"/>
          <w:b/>
          <w:sz w:val="22"/>
          <w:szCs w:val="22"/>
        </w:rPr>
      </w:pPr>
      <w:r w:rsidRPr="000E07AB">
        <w:rPr>
          <w:rFonts w:cs="Arial"/>
          <w:b/>
          <w:sz w:val="22"/>
          <w:szCs w:val="22"/>
        </w:rPr>
        <w:t xml:space="preserve">Kontakt: </w:t>
      </w:r>
    </w:p>
    <w:p w:rsidR="007162EA" w:rsidRDefault="007162EA" w:rsidP="007162EA">
      <w:pPr>
        <w:pStyle w:val="Kopfzeile"/>
        <w:tabs>
          <w:tab w:val="left" w:pos="7938"/>
        </w:tabs>
        <w:suppressAutoHyphens/>
        <w:spacing w:after="120" w:line="320" w:lineRule="atLeast"/>
        <w:ind w:right="-851"/>
        <w:rPr>
          <w:rFonts w:cs="Arial"/>
          <w:color w:val="000000"/>
          <w:sz w:val="22"/>
          <w:szCs w:val="22"/>
        </w:rPr>
      </w:pPr>
      <w:r w:rsidRPr="000E07A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ebastian Schwarz</w:t>
      </w:r>
      <w:r w:rsidR="00E437C0">
        <w:rPr>
          <w:rFonts w:cs="Arial"/>
          <w:sz w:val="22"/>
          <w:szCs w:val="22"/>
        </w:rPr>
        <w:br/>
        <w:t xml:space="preserve">co2online gemeinnützige GmbH </w:t>
      </w:r>
      <w:r w:rsidR="00E437C0">
        <w:rPr>
          <w:rFonts w:cs="Arial"/>
          <w:sz w:val="22"/>
          <w:szCs w:val="22"/>
        </w:rPr>
        <w:br/>
      </w:r>
      <w:r w:rsidR="00E437C0">
        <w:rPr>
          <w:rFonts w:cs="Arial"/>
          <w:sz w:val="22"/>
          <w:szCs w:val="22"/>
        </w:rPr>
        <w:lastRenderedPageBreak/>
        <w:t xml:space="preserve">Hochkirchstraße 9 </w:t>
      </w:r>
      <w:r w:rsidR="00E437C0">
        <w:rPr>
          <w:rFonts w:cs="Arial"/>
          <w:sz w:val="22"/>
          <w:szCs w:val="22"/>
        </w:rPr>
        <w:br/>
      </w:r>
      <w:r w:rsidRPr="000E07AB">
        <w:rPr>
          <w:rFonts w:cs="Arial"/>
          <w:sz w:val="22"/>
          <w:szCs w:val="22"/>
        </w:rPr>
        <w:t>10829 Berlin</w:t>
      </w:r>
      <w:r w:rsidRPr="000E07AB">
        <w:rPr>
          <w:rFonts w:cs="Arial"/>
          <w:sz w:val="22"/>
          <w:szCs w:val="22"/>
        </w:rPr>
        <w:br/>
        <w:t>Tel: 030 / 780 96 65 - 2</w:t>
      </w:r>
      <w:r>
        <w:rPr>
          <w:rFonts w:cs="Arial"/>
          <w:sz w:val="22"/>
          <w:szCs w:val="22"/>
        </w:rPr>
        <w:t>4</w:t>
      </w:r>
      <w:r w:rsidR="00E437C0">
        <w:rPr>
          <w:rFonts w:cs="Arial"/>
          <w:sz w:val="22"/>
          <w:szCs w:val="22"/>
        </w:rPr>
        <w:br/>
      </w:r>
      <w:r w:rsidRPr="000E07AB">
        <w:rPr>
          <w:rFonts w:cs="Arial"/>
          <w:sz w:val="22"/>
          <w:szCs w:val="22"/>
        </w:rPr>
        <w:t>E-Mail: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13" w:history="1">
        <w:r w:rsidRPr="00A35C37">
          <w:rPr>
            <w:rStyle w:val="Hyperlink"/>
            <w:rFonts w:cs="Arial"/>
            <w:szCs w:val="22"/>
          </w:rPr>
          <w:t>sebastian.schwarz@co2online.de</w:t>
        </w:r>
      </w:hyperlink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br/>
      </w:r>
      <w:hyperlink r:id="rId14" w:history="1">
        <w:r w:rsidRPr="0072514A">
          <w:rPr>
            <w:rStyle w:val="Hyperlink"/>
            <w:rFonts w:cs="Arial"/>
            <w:szCs w:val="22"/>
          </w:rPr>
          <w:t>www.twitter.com/co2online</w:t>
        </w:r>
      </w:hyperlink>
      <w:r>
        <w:rPr>
          <w:rFonts w:cs="Arial"/>
          <w:sz w:val="22"/>
          <w:szCs w:val="22"/>
        </w:rPr>
        <w:t xml:space="preserve"> | </w:t>
      </w:r>
      <w:hyperlink r:id="rId15" w:history="1">
        <w:r w:rsidRPr="00D76A67">
          <w:rPr>
            <w:rStyle w:val="Hyperlink"/>
            <w:rFonts w:cs="Arial"/>
            <w:szCs w:val="22"/>
          </w:rPr>
          <w:t>www.facebook.com/energiesparmeister</w:t>
        </w:r>
      </w:hyperlink>
      <w:r>
        <w:rPr>
          <w:rFonts w:cs="Arial"/>
          <w:sz w:val="22"/>
          <w:szCs w:val="22"/>
        </w:rPr>
        <w:t xml:space="preserve"> </w:t>
      </w:r>
    </w:p>
    <w:p w:rsidR="000D3C90" w:rsidRPr="000D3C90" w:rsidRDefault="000D3C90" w:rsidP="007162EA">
      <w:pPr>
        <w:pStyle w:val="Kopfzeile"/>
        <w:suppressAutoHyphens/>
        <w:spacing w:after="120" w:line="320" w:lineRule="atLeast"/>
        <w:ind w:right="-142"/>
        <w:rPr>
          <w:color w:val="000000"/>
          <w:sz w:val="22"/>
          <w:szCs w:val="22"/>
        </w:rPr>
      </w:pPr>
    </w:p>
    <w:sectPr w:rsidR="000D3C90" w:rsidRPr="000D3C90" w:rsidSect="007162E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1841" w:bottom="1418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17" w:rsidRDefault="00CB7B17">
      <w:r>
        <w:separator/>
      </w:r>
    </w:p>
  </w:endnote>
  <w:endnote w:type="continuationSeparator" w:id="0">
    <w:p w:rsidR="00CB7B17" w:rsidRDefault="00CB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17" w:rsidRPr="006D3BDC" w:rsidRDefault="00CB7B17" w:rsidP="006D3BDC">
    <w:pPr>
      <w:pStyle w:val="Fuzeile"/>
      <w:tabs>
        <w:tab w:val="clear" w:pos="4536"/>
        <w:tab w:val="clear" w:pos="9072"/>
      </w:tabs>
      <w:jc w:val="right"/>
      <w:rPr>
        <w:rFonts w:cs="Arial"/>
        <w:sz w:val="18"/>
        <w:szCs w:val="18"/>
      </w:rPr>
    </w:pPr>
    <w:r w:rsidRPr="006D3BDC">
      <w:rPr>
        <w:rFonts w:cs="Arial"/>
        <w:sz w:val="18"/>
        <w:szCs w:val="18"/>
      </w:rPr>
      <w:t xml:space="preserve">Seite </w:t>
    </w:r>
    <w:r w:rsidR="009A7F2D" w:rsidRPr="006D3BDC">
      <w:rPr>
        <w:rFonts w:cs="Arial"/>
        <w:sz w:val="18"/>
        <w:szCs w:val="18"/>
      </w:rPr>
      <w:fldChar w:fldCharType="begin"/>
    </w:r>
    <w:r w:rsidRPr="006D3BDC">
      <w:rPr>
        <w:rFonts w:cs="Arial"/>
        <w:sz w:val="18"/>
        <w:szCs w:val="18"/>
      </w:rPr>
      <w:instrText xml:space="preserve"> PAGE </w:instrText>
    </w:r>
    <w:r w:rsidR="009A7F2D" w:rsidRPr="006D3BDC">
      <w:rPr>
        <w:rFonts w:cs="Arial"/>
        <w:sz w:val="18"/>
        <w:szCs w:val="18"/>
      </w:rPr>
      <w:fldChar w:fldCharType="separate"/>
    </w:r>
    <w:r w:rsidR="00BD6265">
      <w:rPr>
        <w:rFonts w:cs="Arial"/>
        <w:noProof/>
        <w:sz w:val="18"/>
        <w:szCs w:val="18"/>
      </w:rPr>
      <w:t>2</w:t>
    </w:r>
    <w:r w:rsidR="009A7F2D" w:rsidRPr="006D3BDC">
      <w:rPr>
        <w:rFonts w:cs="Arial"/>
        <w:sz w:val="18"/>
        <w:szCs w:val="18"/>
      </w:rPr>
      <w:fldChar w:fldCharType="end"/>
    </w:r>
    <w:r w:rsidRPr="006D3BDC">
      <w:rPr>
        <w:rFonts w:cs="Arial"/>
        <w:sz w:val="18"/>
        <w:szCs w:val="18"/>
      </w:rPr>
      <w:t xml:space="preserve"> von </w:t>
    </w:r>
    <w:r w:rsidR="009A7F2D" w:rsidRPr="006D3BDC">
      <w:rPr>
        <w:rFonts w:cs="Arial"/>
        <w:sz w:val="18"/>
        <w:szCs w:val="18"/>
      </w:rPr>
      <w:fldChar w:fldCharType="begin"/>
    </w:r>
    <w:r w:rsidRPr="006D3BDC">
      <w:rPr>
        <w:rFonts w:cs="Arial"/>
        <w:sz w:val="18"/>
        <w:szCs w:val="18"/>
      </w:rPr>
      <w:instrText xml:space="preserve"> NUMPAGES </w:instrText>
    </w:r>
    <w:r w:rsidR="009A7F2D" w:rsidRPr="006D3BDC">
      <w:rPr>
        <w:rFonts w:cs="Arial"/>
        <w:sz w:val="18"/>
        <w:szCs w:val="18"/>
      </w:rPr>
      <w:fldChar w:fldCharType="separate"/>
    </w:r>
    <w:r w:rsidR="00BD6265">
      <w:rPr>
        <w:rFonts w:cs="Arial"/>
        <w:noProof/>
        <w:sz w:val="18"/>
        <w:szCs w:val="18"/>
      </w:rPr>
      <w:t>4</w:t>
    </w:r>
    <w:r w:rsidR="009A7F2D" w:rsidRPr="006D3BD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17" w:rsidRDefault="00CB7B17">
    <w:pPr>
      <w:pStyle w:val="Fuzeile"/>
    </w:pPr>
    <w:r>
      <w:rPr>
        <w:noProof/>
      </w:rPr>
      <w:drawing>
        <wp:anchor distT="0" distB="0" distL="114300" distR="114300" simplePos="0" relativeHeight="251678208" behindDoc="0" locked="0" layoutInCell="1" allowOverlap="1" wp14:anchorId="06ED826F" wp14:editId="60B19F02">
          <wp:simplePos x="0" y="0"/>
          <wp:positionH relativeFrom="page">
            <wp:posOffset>5778500</wp:posOffset>
          </wp:positionH>
          <wp:positionV relativeFrom="page">
            <wp:posOffset>8209280</wp:posOffset>
          </wp:positionV>
          <wp:extent cx="1102995" cy="1569720"/>
          <wp:effectExtent l="0" t="0" r="0" b="508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in-co2-Siegel_hochkant_Akteur-beschni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17" w:rsidRDefault="00CB7B17">
      <w:r>
        <w:separator/>
      </w:r>
    </w:p>
  </w:footnote>
  <w:footnote w:type="continuationSeparator" w:id="0">
    <w:p w:rsidR="00CB7B17" w:rsidRDefault="00CB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17" w:rsidRPr="0000085A" w:rsidRDefault="00C23877" w:rsidP="00DA64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B89DE6" wp14:editId="618E51C6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B17" w:rsidRDefault="00CB7B17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113.4pt;width:28.35pt;height:699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" filled="f" stroked="f">
              <v:path arrowok="t"/>
              <v:textbox style="layout-flow:vertical;mso-layout-flow-alt:bottom-to-top">
                <w:txbxContent>
                  <w:p w:rsidR="00CB7B17" w:rsidRDefault="00CB7B17"/>
                </w:txbxContent>
              </v:textbox>
              <w10:wrap anchorx="page" anchory="page"/>
            </v:shape>
          </w:pict>
        </mc:Fallback>
      </mc:AlternateContent>
    </w:r>
    <w:r w:rsidR="00CB7B17">
      <w:rPr>
        <w:noProof/>
      </w:rPr>
      <w:drawing>
        <wp:anchor distT="0" distB="0" distL="114300" distR="114300" simplePos="0" relativeHeight="251676160" behindDoc="0" locked="0" layoutInCell="1" allowOverlap="1" wp14:anchorId="2BE4153D" wp14:editId="680F85BF">
          <wp:simplePos x="0" y="0"/>
          <wp:positionH relativeFrom="page">
            <wp:posOffset>5357495</wp:posOffset>
          </wp:positionH>
          <wp:positionV relativeFrom="page">
            <wp:posOffset>648335</wp:posOffset>
          </wp:positionV>
          <wp:extent cx="1325880" cy="23431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2online_LOGO-Sei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17" w:rsidRDefault="00C23877">
    <w:pPr>
      <w:pStyle w:val="Kopfzeile"/>
      <w:rPr>
        <w:color w:val="005644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68AE041" wp14:editId="08C9FEB9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B17" w:rsidRPr="00C57C96" w:rsidRDefault="00CB7B17" w:rsidP="00755681">
                          <w:pPr>
                            <w:rPr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0;margin-top:113.4pt;width:28.35pt;height:699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" filled="f" stroked="f">
              <v:path arrowok="t"/>
              <v:textbox style="layout-flow:vertical;mso-layout-flow-alt:bottom-to-top">
                <w:txbxContent>
                  <w:p w:rsidR="00CB7B17" w:rsidRPr="00C57C96" w:rsidRDefault="00CB7B17" w:rsidP="00755681">
                    <w:pPr>
                      <w:rPr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17">
      <w:rPr>
        <w:noProof/>
      </w:rPr>
      <w:drawing>
        <wp:anchor distT="0" distB="0" distL="114300" distR="114300" simplePos="0" relativeHeight="251674112" behindDoc="0" locked="0" layoutInCell="1" allowOverlap="1" wp14:anchorId="483DC245" wp14:editId="04529A5A">
          <wp:simplePos x="0" y="0"/>
          <wp:positionH relativeFrom="page">
            <wp:posOffset>5778500</wp:posOffset>
          </wp:positionH>
          <wp:positionV relativeFrom="page">
            <wp:posOffset>845820</wp:posOffset>
          </wp:positionV>
          <wp:extent cx="1465580" cy="259080"/>
          <wp:effectExtent l="0" t="0" r="762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2online_LOGO-Seit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25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F81488" wp14:editId="1B389B32">
              <wp:simplePos x="0" y="0"/>
              <wp:positionH relativeFrom="page">
                <wp:posOffset>5778500</wp:posOffset>
              </wp:positionH>
              <wp:positionV relativeFrom="page">
                <wp:posOffset>1691640</wp:posOffset>
              </wp:positionV>
              <wp:extent cx="1714500" cy="6491605"/>
              <wp:effectExtent l="0" t="0" r="0" b="4445"/>
              <wp:wrapSquare wrapText="bothSides"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9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17" w:rsidRPr="00363DDD" w:rsidRDefault="00CB7B17" w:rsidP="00DA64EE">
                          <w:pPr>
                            <w:pStyle w:val="Adressteil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DDD">
                            <w:rPr>
                              <w:b/>
                              <w:sz w:val="22"/>
                              <w:szCs w:val="22"/>
                            </w:rPr>
                            <w:t>PRESSEMITTEILUNG</w:t>
                          </w:r>
                        </w:p>
                        <w:p w:rsidR="00CB7B17" w:rsidRDefault="00CB7B17" w:rsidP="00DA64EE">
                          <w:pPr>
                            <w:pStyle w:val="Adressteil"/>
                          </w:pP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>Telefon:</w:t>
                          </w:r>
                          <w:r w:rsidRPr="0058370C">
                            <w:tab/>
                            <w:t>+49 30 76 76 85-0</w:t>
                          </w:r>
                          <w:r w:rsidRPr="0058370C">
                            <w:br/>
                            <w:t>Telefax:</w:t>
                          </w:r>
                          <w:r w:rsidRPr="0058370C">
                            <w:tab/>
                            <w:t>+49 30 76 76 85-11</w:t>
                          </w: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>www.co2online.de</w:t>
                          </w:r>
                          <w:r w:rsidRPr="0058370C">
                            <w:br/>
                          </w:r>
                          <w:r>
                            <w:t>presse</w:t>
                          </w:r>
                          <w:r w:rsidRPr="0058370C">
                            <w:t>@co2online.de</w:t>
                          </w: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>co2online gemeinnützige GmbH</w:t>
                          </w:r>
                          <w:r w:rsidRPr="0058370C">
                            <w:br/>
                            <w:t>Hochkirchstraße 9</w:t>
                          </w:r>
                          <w:r w:rsidRPr="0058370C">
                            <w:br/>
                            <w:t>10829 Berlin</w:t>
                          </w:r>
                          <w:r>
                            <w:br/>
                            <w:t>Deutschland</w:t>
                          </w: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>Geschäftsführer:</w:t>
                          </w:r>
                          <w:r w:rsidRPr="0058370C">
                            <w:br/>
                            <w:t>Johannes D. Hengstenberg</w:t>
                          </w:r>
                          <w:r w:rsidRPr="0058370C">
                            <w:br/>
                            <w:t>Tanja Loitz</w:t>
                          </w: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>Münchner Bank eG</w:t>
                          </w:r>
                          <w:r w:rsidRPr="0058370C">
                            <w:br/>
                            <w:t>Konto:</w:t>
                          </w:r>
                          <w:r w:rsidRPr="0058370C">
                            <w:tab/>
                            <w:t>732 362</w:t>
                          </w:r>
                          <w:r w:rsidRPr="0058370C">
                            <w:br/>
                            <w:t>BLZ:</w:t>
                          </w:r>
                          <w:r w:rsidRPr="0058370C">
                            <w:tab/>
                            <w:t>701 900 00</w:t>
                          </w: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>Amtsgericht:</w:t>
                          </w:r>
                          <w:r w:rsidRPr="0058370C">
                            <w:br/>
                            <w:t>Berlin Charlottenburg:</w:t>
                          </w:r>
                          <w:r w:rsidRPr="0058370C">
                            <w:br/>
                            <w:t>HRB 91249</w:t>
                          </w:r>
                        </w:p>
                        <w:p w:rsidR="00CB7B17" w:rsidRPr="0058370C" w:rsidRDefault="00CB7B17" w:rsidP="00DA64EE">
                          <w:pPr>
                            <w:pStyle w:val="Adressteil"/>
                          </w:pPr>
                          <w:r w:rsidRPr="0058370C">
                            <w:t xml:space="preserve">Finanzamt für </w:t>
                          </w:r>
                          <w:r w:rsidRPr="0058370C">
                            <w:br/>
                            <w:t>Körperschaften Berlin I:</w:t>
                          </w:r>
                          <w:r w:rsidRPr="0058370C">
                            <w:br/>
                            <w:t>27/601/50125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28" type="#_x0000_t202" style="position:absolute;margin-left:455pt;margin-top:133.2pt;width:135pt;height:5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IXrw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" filled="f" stroked="f">
              <v:textbox inset="0,0,0,0">
                <w:txbxContent>
                  <w:p w:rsidR="00CB7B17" w:rsidRPr="00363DDD" w:rsidRDefault="00CB7B17" w:rsidP="00DA64EE">
                    <w:pPr>
                      <w:pStyle w:val="Adressteil"/>
                      <w:rPr>
                        <w:b/>
                        <w:sz w:val="22"/>
                        <w:szCs w:val="22"/>
                      </w:rPr>
                    </w:pPr>
                    <w:r w:rsidRPr="00363DDD">
                      <w:rPr>
                        <w:b/>
                        <w:sz w:val="22"/>
                        <w:szCs w:val="22"/>
                      </w:rPr>
                      <w:t>PRESSEMITTEILUNG</w:t>
                    </w:r>
                  </w:p>
                  <w:p w:rsidR="00CB7B17" w:rsidRDefault="00CB7B17" w:rsidP="00DA64EE">
                    <w:pPr>
                      <w:pStyle w:val="Adressteil"/>
                    </w:pP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>Telefon:</w:t>
                    </w:r>
                    <w:r w:rsidRPr="0058370C">
                      <w:tab/>
                      <w:t>+49 30 76 76 85-0</w:t>
                    </w:r>
                    <w:r w:rsidRPr="0058370C">
                      <w:br/>
                      <w:t>Telefax:</w:t>
                    </w:r>
                    <w:r w:rsidRPr="0058370C">
                      <w:tab/>
                      <w:t>+49 30 76 76 85-11</w:t>
                    </w: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>www.co2online.de</w:t>
                    </w:r>
                    <w:r w:rsidRPr="0058370C">
                      <w:br/>
                    </w:r>
                    <w:r>
                      <w:t>presse</w:t>
                    </w:r>
                    <w:r w:rsidRPr="0058370C">
                      <w:t>@co2online.de</w:t>
                    </w: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>co2online gemeinnützige GmbH</w:t>
                    </w:r>
                    <w:r w:rsidRPr="0058370C">
                      <w:br/>
                      <w:t>Hochkirchstraße 9</w:t>
                    </w:r>
                    <w:r w:rsidRPr="0058370C">
                      <w:br/>
                      <w:t>10829 Berlin</w:t>
                    </w:r>
                    <w:r>
                      <w:br/>
                      <w:t>Deutschland</w:t>
                    </w: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>Geschäftsführer:</w:t>
                    </w:r>
                    <w:r w:rsidRPr="0058370C">
                      <w:br/>
                      <w:t>Johannes D. Hengstenberg</w:t>
                    </w:r>
                    <w:r w:rsidRPr="0058370C">
                      <w:br/>
                      <w:t>Tanja Loitz</w:t>
                    </w: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>Münchner Bank eG</w:t>
                    </w:r>
                    <w:r w:rsidRPr="0058370C">
                      <w:br/>
                      <w:t>Konto:</w:t>
                    </w:r>
                    <w:r w:rsidRPr="0058370C">
                      <w:tab/>
                      <w:t>732 362</w:t>
                    </w:r>
                    <w:r w:rsidRPr="0058370C">
                      <w:br/>
                      <w:t>BLZ:</w:t>
                    </w:r>
                    <w:r w:rsidRPr="0058370C">
                      <w:tab/>
                      <w:t>701 900 00</w:t>
                    </w: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>Amtsgericht:</w:t>
                    </w:r>
                    <w:r w:rsidRPr="0058370C">
                      <w:br/>
                      <w:t>Berlin Charlottenburg:</w:t>
                    </w:r>
                    <w:r w:rsidRPr="0058370C">
                      <w:br/>
                      <w:t>HRB 91249</w:t>
                    </w:r>
                  </w:p>
                  <w:p w:rsidR="00CB7B17" w:rsidRPr="0058370C" w:rsidRDefault="00CB7B17" w:rsidP="00DA64EE">
                    <w:pPr>
                      <w:pStyle w:val="Adressteil"/>
                    </w:pPr>
                    <w:r w:rsidRPr="0058370C">
                      <w:t xml:space="preserve">Finanzamt für </w:t>
                    </w:r>
                    <w:r w:rsidRPr="0058370C">
                      <w:br/>
                      <w:t>Körperschaften Berlin I:</w:t>
                    </w:r>
                    <w:r w:rsidRPr="0058370C">
                      <w:br/>
                      <w:t>27/601/50125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5A69551" wp14:editId="42BB418E">
              <wp:simplePos x="0" y="0"/>
              <wp:positionH relativeFrom="page">
                <wp:posOffset>288290</wp:posOffset>
              </wp:positionH>
              <wp:positionV relativeFrom="page">
                <wp:posOffset>5238750</wp:posOffset>
              </wp:positionV>
              <wp:extent cx="114300" cy="157480"/>
              <wp:effectExtent l="0" t="0" r="0" b="1397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17" w:rsidRPr="00D1015F" w:rsidRDefault="00CB7B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29" type="#_x0000_t202" style="position:absolute;margin-left:22.7pt;margin-top:412.5pt;width:9pt;height:1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ZLsQIAALA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" filled="f" stroked="f">
              <v:textbox inset="0,0,0,0">
                <w:txbxContent>
                  <w:p w:rsidR="00CB7B17" w:rsidRPr="00D1015F" w:rsidRDefault="00CB7B1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CECB77" wp14:editId="2C6056C5">
              <wp:simplePos x="0" y="0"/>
              <wp:positionH relativeFrom="page">
                <wp:posOffset>288290</wp:posOffset>
              </wp:positionH>
              <wp:positionV relativeFrom="page">
                <wp:posOffset>3665220</wp:posOffset>
              </wp:positionV>
              <wp:extent cx="114300" cy="157480"/>
              <wp:effectExtent l="0" t="0" r="0" b="13970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17" w:rsidRPr="001D1E12" w:rsidRDefault="00CB7B1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0" type="#_x0000_t202" style="position:absolute;margin-left:22.7pt;margin-top:288.6pt;width:9pt;height:1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Ih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" filled="f" stroked="f">
              <v:textbox inset="0,0,0,0">
                <w:txbxContent>
                  <w:p w:rsidR="00CB7B17" w:rsidRPr="001D1E12" w:rsidRDefault="00CB7B17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E04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B26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88E5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724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441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61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747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02CA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C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E226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BAD072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>
    <w:nsid w:val="1A9152D3"/>
    <w:multiLevelType w:val="hybridMultilevel"/>
    <w:tmpl w:val="A8EA8E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285ABA">
      <w:numFmt w:val="bullet"/>
      <w:lvlText w:val="•"/>
      <w:lvlJc w:val="left"/>
      <w:pPr>
        <w:ind w:left="1200" w:hanging="48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01810"/>
    <w:multiLevelType w:val="hybridMultilevel"/>
    <w:tmpl w:val="B706F4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0D1816"/>
    <w:multiLevelType w:val="hybridMultilevel"/>
    <w:tmpl w:val="28C8F2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AE0214"/>
    <w:multiLevelType w:val="hybridMultilevel"/>
    <w:tmpl w:val="25245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A78AC"/>
    <w:multiLevelType w:val="hybridMultilevel"/>
    <w:tmpl w:val="B17A4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3"/>
    <w:rsid w:val="00000DD4"/>
    <w:rsid w:val="00005710"/>
    <w:rsid w:val="00007F3F"/>
    <w:rsid w:val="00017B35"/>
    <w:rsid w:val="00042A22"/>
    <w:rsid w:val="0007090A"/>
    <w:rsid w:val="00071F08"/>
    <w:rsid w:val="000768D3"/>
    <w:rsid w:val="0008674E"/>
    <w:rsid w:val="00095FC8"/>
    <w:rsid w:val="000A28B0"/>
    <w:rsid w:val="000B0DCA"/>
    <w:rsid w:val="000C0F6C"/>
    <w:rsid w:val="000C1F74"/>
    <w:rsid w:val="000C41A7"/>
    <w:rsid w:val="000C75D7"/>
    <w:rsid w:val="000D3B6C"/>
    <w:rsid w:val="000D3C90"/>
    <w:rsid w:val="000E110B"/>
    <w:rsid w:val="000E79AD"/>
    <w:rsid w:val="000F54EF"/>
    <w:rsid w:val="00102902"/>
    <w:rsid w:val="00103E37"/>
    <w:rsid w:val="00112A55"/>
    <w:rsid w:val="001504E7"/>
    <w:rsid w:val="00150F1F"/>
    <w:rsid w:val="001628C6"/>
    <w:rsid w:val="00165944"/>
    <w:rsid w:val="00173854"/>
    <w:rsid w:val="001A1FAD"/>
    <w:rsid w:val="001A70F6"/>
    <w:rsid w:val="001B113E"/>
    <w:rsid w:val="001C65CA"/>
    <w:rsid w:val="001D4AE4"/>
    <w:rsid w:val="001E6F8A"/>
    <w:rsid w:val="001F5D37"/>
    <w:rsid w:val="00217568"/>
    <w:rsid w:val="002201EF"/>
    <w:rsid w:val="00220FF0"/>
    <w:rsid w:val="002263E3"/>
    <w:rsid w:val="002315F0"/>
    <w:rsid w:val="002328C3"/>
    <w:rsid w:val="00243075"/>
    <w:rsid w:val="002572C9"/>
    <w:rsid w:val="002651CD"/>
    <w:rsid w:val="00277B82"/>
    <w:rsid w:val="00284ADD"/>
    <w:rsid w:val="002A0E2C"/>
    <w:rsid w:val="002A1485"/>
    <w:rsid w:val="002A213B"/>
    <w:rsid w:val="002A6AED"/>
    <w:rsid w:val="002B2431"/>
    <w:rsid w:val="002B42BB"/>
    <w:rsid w:val="002B692E"/>
    <w:rsid w:val="002C5D50"/>
    <w:rsid w:val="002E0BDC"/>
    <w:rsid w:val="002E45C4"/>
    <w:rsid w:val="00313B01"/>
    <w:rsid w:val="0031428D"/>
    <w:rsid w:val="003255FB"/>
    <w:rsid w:val="00326DEC"/>
    <w:rsid w:val="003322CC"/>
    <w:rsid w:val="00335C13"/>
    <w:rsid w:val="00341E44"/>
    <w:rsid w:val="0034675C"/>
    <w:rsid w:val="003477B0"/>
    <w:rsid w:val="00347C5C"/>
    <w:rsid w:val="00355B5F"/>
    <w:rsid w:val="00363DDD"/>
    <w:rsid w:val="003775DD"/>
    <w:rsid w:val="003805DA"/>
    <w:rsid w:val="00380774"/>
    <w:rsid w:val="00385965"/>
    <w:rsid w:val="003877D4"/>
    <w:rsid w:val="00392003"/>
    <w:rsid w:val="003A1D90"/>
    <w:rsid w:val="003A5D43"/>
    <w:rsid w:val="003A65F3"/>
    <w:rsid w:val="003A7DCF"/>
    <w:rsid w:val="003B2522"/>
    <w:rsid w:val="003C621A"/>
    <w:rsid w:val="003E4389"/>
    <w:rsid w:val="003F1884"/>
    <w:rsid w:val="0040086C"/>
    <w:rsid w:val="00400B8A"/>
    <w:rsid w:val="00420B1C"/>
    <w:rsid w:val="004248D3"/>
    <w:rsid w:val="00430AED"/>
    <w:rsid w:val="00431190"/>
    <w:rsid w:val="00451741"/>
    <w:rsid w:val="004608EC"/>
    <w:rsid w:val="004654AE"/>
    <w:rsid w:val="0047663D"/>
    <w:rsid w:val="00490345"/>
    <w:rsid w:val="00493B74"/>
    <w:rsid w:val="004947C7"/>
    <w:rsid w:val="004A74C3"/>
    <w:rsid w:val="004B226C"/>
    <w:rsid w:val="004B4C2D"/>
    <w:rsid w:val="004B6BBA"/>
    <w:rsid w:val="004C4022"/>
    <w:rsid w:val="004C6DFB"/>
    <w:rsid w:val="00523431"/>
    <w:rsid w:val="00523AB3"/>
    <w:rsid w:val="00526B8E"/>
    <w:rsid w:val="00535F7E"/>
    <w:rsid w:val="00537C9B"/>
    <w:rsid w:val="00554288"/>
    <w:rsid w:val="00562EFD"/>
    <w:rsid w:val="00563478"/>
    <w:rsid w:val="00570AF9"/>
    <w:rsid w:val="00571DAC"/>
    <w:rsid w:val="005737D5"/>
    <w:rsid w:val="0057444E"/>
    <w:rsid w:val="00585A81"/>
    <w:rsid w:val="005A36AE"/>
    <w:rsid w:val="005B7013"/>
    <w:rsid w:val="005D1148"/>
    <w:rsid w:val="005D4371"/>
    <w:rsid w:val="005E3745"/>
    <w:rsid w:val="005E5DBC"/>
    <w:rsid w:val="005E604A"/>
    <w:rsid w:val="006003AE"/>
    <w:rsid w:val="006004A5"/>
    <w:rsid w:val="00602347"/>
    <w:rsid w:val="0060587D"/>
    <w:rsid w:val="00611586"/>
    <w:rsid w:val="00623454"/>
    <w:rsid w:val="00626888"/>
    <w:rsid w:val="00626F0A"/>
    <w:rsid w:val="00633118"/>
    <w:rsid w:val="006370EC"/>
    <w:rsid w:val="006419B2"/>
    <w:rsid w:val="00650315"/>
    <w:rsid w:val="006515FA"/>
    <w:rsid w:val="00651DDB"/>
    <w:rsid w:val="0065408D"/>
    <w:rsid w:val="00682C2B"/>
    <w:rsid w:val="00690015"/>
    <w:rsid w:val="00691389"/>
    <w:rsid w:val="00694E19"/>
    <w:rsid w:val="00694F7C"/>
    <w:rsid w:val="006A2B9A"/>
    <w:rsid w:val="006A584E"/>
    <w:rsid w:val="006B2171"/>
    <w:rsid w:val="006C0DF1"/>
    <w:rsid w:val="006C1C74"/>
    <w:rsid w:val="006C5A30"/>
    <w:rsid w:val="006D155E"/>
    <w:rsid w:val="006D3BDC"/>
    <w:rsid w:val="0070040A"/>
    <w:rsid w:val="007162EA"/>
    <w:rsid w:val="0073474A"/>
    <w:rsid w:val="007353E8"/>
    <w:rsid w:val="00736378"/>
    <w:rsid w:val="007407BC"/>
    <w:rsid w:val="00743124"/>
    <w:rsid w:val="00744FC2"/>
    <w:rsid w:val="00755681"/>
    <w:rsid w:val="0075584B"/>
    <w:rsid w:val="0076133E"/>
    <w:rsid w:val="00773623"/>
    <w:rsid w:val="007743E7"/>
    <w:rsid w:val="00775413"/>
    <w:rsid w:val="00776FD5"/>
    <w:rsid w:val="007A1FBC"/>
    <w:rsid w:val="007A4C66"/>
    <w:rsid w:val="007B4DA4"/>
    <w:rsid w:val="007C4E8C"/>
    <w:rsid w:val="007E29F2"/>
    <w:rsid w:val="0080014D"/>
    <w:rsid w:val="00802B8E"/>
    <w:rsid w:val="00803A03"/>
    <w:rsid w:val="00803CAF"/>
    <w:rsid w:val="00835110"/>
    <w:rsid w:val="0084151B"/>
    <w:rsid w:val="00842ABC"/>
    <w:rsid w:val="00852488"/>
    <w:rsid w:val="00870FC9"/>
    <w:rsid w:val="008A708D"/>
    <w:rsid w:val="008B0109"/>
    <w:rsid w:val="008B2068"/>
    <w:rsid w:val="008C03EC"/>
    <w:rsid w:val="008C2FFE"/>
    <w:rsid w:val="008D055C"/>
    <w:rsid w:val="008D564D"/>
    <w:rsid w:val="008E5226"/>
    <w:rsid w:val="008E7B31"/>
    <w:rsid w:val="008F5C33"/>
    <w:rsid w:val="009016B0"/>
    <w:rsid w:val="00915721"/>
    <w:rsid w:val="00922477"/>
    <w:rsid w:val="00943C27"/>
    <w:rsid w:val="00946F76"/>
    <w:rsid w:val="00950FED"/>
    <w:rsid w:val="00961E2B"/>
    <w:rsid w:val="009727A9"/>
    <w:rsid w:val="0097777B"/>
    <w:rsid w:val="0098492A"/>
    <w:rsid w:val="00986E22"/>
    <w:rsid w:val="009958AA"/>
    <w:rsid w:val="00997AC0"/>
    <w:rsid w:val="00997FEB"/>
    <w:rsid w:val="009A2476"/>
    <w:rsid w:val="009A7F2D"/>
    <w:rsid w:val="009B665A"/>
    <w:rsid w:val="009C6DF6"/>
    <w:rsid w:val="009E05C8"/>
    <w:rsid w:val="009F0861"/>
    <w:rsid w:val="009F3399"/>
    <w:rsid w:val="00A12B1B"/>
    <w:rsid w:val="00A22375"/>
    <w:rsid w:val="00A2280E"/>
    <w:rsid w:val="00A2513B"/>
    <w:rsid w:val="00A27C93"/>
    <w:rsid w:val="00A30B79"/>
    <w:rsid w:val="00A402FF"/>
    <w:rsid w:val="00A72C39"/>
    <w:rsid w:val="00A769A3"/>
    <w:rsid w:val="00A84E38"/>
    <w:rsid w:val="00A85834"/>
    <w:rsid w:val="00A9160D"/>
    <w:rsid w:val="00AA21C7"/>
    <w:rsid w:val="00AB35B8"/>
    <w:rsid w:val="00AC1C1C"/>
    <w:rsid w:val="00AD39EF"/>
    <w:rsid w:val="00AD3EE0"/>
    <w:rsid w:val="00AF6245"/>
    <w:rsid w:val="00B05BB9"/>
    <w:rsid w:val="00B07D83"/>
    <w:rsid w:val="00B407E1"/>
    <w:rsid w:val="00B53070"/>
    <w:rsid w:val="00B757DF"/>
    <w:rsid w:val="00B77A0D"/>
    <w:rsid w:val="00B96417"/>
    <w:rsid w:val="00B966E5"/>
    <w:rsid w:val="00BA00AA"/>
    <w:rsid w:val="00BC3571"/>
    <w:rsid w:val="00BC6183"/>
    <w:rsid w:val="00BD0C40"/>
    <w:rsid w:val="00BD16E8"/>
    <w:rsid w:val="00BD1EF9"/>
    <w:rsid w:val="00BD23AD"/>
    <w:rsid w:val="00BD6265"/>
    <w:rsid w:val="00BE1E95"/>
    <w:rsid w:val="00BE6AA2"/>
    <w:rsid w:val="00C23877"/>
    <w:rsid w:val="00C42DB1"/>
    <w:rsid w:val="00C53909"/>
    <w:rsid w:val="00C57C96"/>
    <w:rsid w:val="00C62CE2"/>
    <w:rsid w:val="00C62E54"/>
    <w:rsid w:val="00C8158E"/>
    <w:rsid w:val="00C81622"/>
    <w:rsid w:val="00C95AD1"/>
    <w:rsid w:val="00C96329"/>
    <w:rsid w:val="00C9681F"/>
    <w:rsid w:val="00CB4814"/>
    <w:rsid w:val="00CB7B17"/>
    <w:rsid w:val="00CC1D78"/>
    <w:rsid w:val="00CC44F5"/>
    <w:rsid w:val="00CE7746"/>
    <w:rsid w:val="00D113AF"/>
    <w:rsid w:val="00D17AC6"/>
    <w:rsid w:val="00D207AC"/>
    <w:rsid w:val="00D25C04"/>
    <w:rsid w:val="00D32CDC"/>
    <w:rsid w:val="00D45EFD"/>
    <w:rsid w:val="00D50468"/>
    <w:rsid w:val="00D52172"/>
    <w:rsid w:val="00D65629"/>
    <w:rsid w:val="00D7026B"/>
    <w:rsid w:val="00D70C3B"/>
    <w:rsid w:val="00D70C70"/>
    <w:rsid w:val="00D735DD"/>
    <w:rsid w:val="00D86E29"/>
    <w:rsid w:val="00D95C98"/>
    <w:rsid w:val="00DA2221"/>
    <w:rsid w:val="00DA64EE"/>
    <w:rsid w:val="00DB1EB7"/>
    <w:rsid w:val="00DC0068"/>
    <w:rsid w:val="00DD7B4D"/>
    <w:rsid w:val="00DE3DF8"/>
    <w:rsid w:val="00DE5892"/>
    <w:rsid w:val="00DE6F37"/>
    <w:rsid w:val="00E0635B"/>
    <w:rsid w:val="00E12320"/>
    <w:rsid w:val="00E12D36"/>
    <w:rsid w:val="00E15C64"/>
    <w:rsid w:val="00E2211F"/>
    <w:rsid w:val="00E24A01"/>
    <w:rsid w:val="00E32FED"/>
    <w:rsid w:val="00E41BFC"/>
    <w:rsid w:val="00E437C0"/>
    <w:rsid w:val="00E50B0F"/>
    <w:rsid w:val="00E53EB2"/>
    <w:rsid w:val="00E54CCD"/>
    <w:rsid w:val="00E66C24"/>
    <w:rsid w:val="00E70C13"/>
    <w:rsid w:val="00E73A81"/>
    <w:rsid w:val="00E8609F"/>
    <w:rsid w:val="00E87F3E"/>
    <w:rsid w:val="00E93C0B"/>
    <w:rsid w:val="00E96CD1"/>
    <w:rsid w:val="00EA1E28"/>
    <w:rsid w:val="00EC77A5"/>
    <w:rsid w:val="00ED3028"/>
    <w:rsid w:val="00EE5764"/>
    <w:rsid w:val="00EF2682"/>
    <w:rsid w:val="00EF5552"/>
    <w:rsid w:val="00F159CB"/>
    <w:rsid w:val="00F25094"/>
    <w:rsid w:val="00F37C48"/>
    <w:rsid w:val="00F41805"/>
    <w:rsid w:val="00F46BE4"/>
    <w:rsid w:val="00F46D09"/>
    <w:rsid w:val="00F51296"/>
    <w:rsid w:val="00F60E7B"/>
    <w:rsid w:val="00F62484"/>
    <w:rsid w:val="00F63A3D"/>
    <w:rsid w:val="00F64C49"/>
    <w:rsid w:val="00F70445"/>
    <w:rsid w:val="00F71E14"/>
    <w:rsid w:val="00F729CF"/>
    <w:rsid w:val="00F7608F"/>
    <w:rsid w:val="00F84705"/>
    <w:rsid w:val="00F9264A"/>
    <w:rsid w:val="00F96607"/>
    <w:rsid w:val="00F972A8"/>
    <w:rsid w:val="00FC3959"/>
    <w:rsid w:val="00FD5505"/>
    <w:rsid w:val="00FE2350"/>
    <w:rsid w:val="00FE3951"/>
    <w:rsid w:val="00FE4D2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Hyperlink" w:qFormat="1"/>
    <w:lsdException w:name="Strong" w:uiPriority="22" w:qFormat="1"/>
    <w:lsdException w:name="No Lis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A28B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50468"/>
    <w:pPr>
      <w:keepNext/>
      <w:widowControl w:val="0"/>
      <w:spacing w:after="240" w:line="320" w:lineRule="atLeast"/>
      <w:outlineLvl w:val="0"/>
    </w:pPr>
    <w:rPr>
      <w:rFonts w:ascii="Arial" w:hAnsi="Arial"/>
      <w:b/>
      <w:bCs/>
      <w:caps/>
      <w:sz w:val="28"/>
    </w:rPr>
  </w:style>
  <w:style w:type="paragraph" w:styleId="berschrift2">
    <w:name w:val="heading 2"/>
    <w:basedOn w:val="Standard"/>
    <w:next w:val="Standard"/>
    <w:qFormat/>
    <w:rsid w:val="00D50468"/>
    <w:pPr>
      <w:keepNext/>
      <w:widowControl w:val="0"/>
      <w:spacing w:after="120" w:line="320" w:lineRule="atLeas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rsid w:val="00D50468"/>
    <w:pPr>
      <w:keepNext/>
      <w:widowControl w:val="0"/>
      <w:spacing w:after="120" w:line="280" w:lineRule="atLeast"/>
      <w:outlineLvl w:val="2"/>
    </w:pPr>
    <w:rPr>
      <w:rFonts w:ascii="Arial" w:hAnsi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rsid w:val="00D50468"/>
    <w:pPr>
      <w:keepNext/>
      <w:keepLines/>
      <w:widowControl w:val="0"/>
      <w:spacing w:after="120" w:line="280" w:lineRule="atLeast"/>
      <w:outlineLvl w:val="3"/>
    </w:pPr>
    <w:rPr>
      <w:rFonts w:ascii="Arial" w:eastAsiaTheme="majorEastAsia" w:hAnsi="Arial" w:cstheme="majorBidi"/>
      <w:bCs/>
      <w:i/>
      <w:i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50468"/>
    <w:pPr>
      <w:widowControl w:val="0"/>
      <w:tabs>
        <w:tab w:val="center" w:pos="4536"/>
        <w:tab w:val="right" w:pos="9072"/>
      </w:tabs>
      <w:spacing w:line="240" w:lineRule="exact"/>
    </w:pPr>
    <w:rPr>
      <w:rFonts w:ascii="Arial" w:hAnsi="Arial"/>
      <w:sz w:val="18"/>
    </w:rPr>
  </w:style>
  <w:style w:type="paragraph" w:styleId="Fuzeile">
    <w:name w:val="footer"/>
    <w:basedOn w:val="Standard"/>
    <w:rsid w:val="00D50468"/>
    <w:pPr>
      <w:widowControl w:val="0"/>
      <w:tabs>
        <w:tab w:val="center" w:pos="4536"/>
        <w:tab w:val="right" w:pos="9072"/>
      </w:tabs>
      <w:spacing w:after="120" w:line="280" w:lineRule="atLeast"/>
    </w:pPr>
    <w:rPr>
      <w:rFonts w:ascii="Arial" w:hAnsi="Arial"/>
      <w:sz w:val="22"/>
    </w:rPr>
  </w:style>
  <w:style w:type="paragraph" w:customStyle="1" w:styleId="Adressteil">
    <w:name w:val="Adressteil"/>
    <w:basedOn w:val="Standard"/>
    <w:qFormat/>
    <w:rsid w:val="00D50468"/>
    <w:pPr>
      <w:widowControl w:val="0"/>
      <w:tabs>
        <w:tab w:val="left" w:pos="567"/>
      </w:tabs>
      <w:spacing w:after="200" w:line="200" w:lineRule="exact"/>
    </w:pPr>
    <w:rPr>
      <w:rFonts w:ascii="Arial" w:hAnsi="Arial"/>
      <w:sz w:val="14"/>
    </w:rPr>
  </w:style>
  <w:style w:type="character" w:styleId="Hyperlink">
    <w:name w:val="Hyperlink"/>
    <w:basedOn w:val="Absatz-Standardschriftart"/>
    <w:qFormat/>
    <w:rsid w:val="00D50468"/>
    <w:rPr>
      <w:rFonts w:ascii="Arial" w:hAnsi="Arial"/>
      <w:color w:val="0000FF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D50468"/>
    <w:rPr>
      <w:rFonts w:ascii="Arial" w:hAnsi="Arial"/>
      <w:b/>
      <w:bCs/>
      <w:sz w:val="22"/>
      <w:szCs w:val="26"/>
    </w:rPr>
  </w:style>
  <w:style w:type="paragraph" w:styleId="Sprechblasentext">
    <w:name w:val="Balloon Text"/>
    <w:basedOn w:val="Standard"/>
    <w:semiHidden/>
    <w:rsid w:val="00D50468"/>
    <w:pPr>
      <w:widowControl w:val="0"/>
      <w:spacing w:after="120" w:line="280" w:lineRule="atLeast"/>
    </w:pPr>
    <w:rPr>
      <w:rFonts w:ascii="Tahoma" w:hAnsi="Tahoma" w:cs="Tahoma"/>
      <w:sz w:val="16"/>
      <w:szCs w:val="16"/>
    </w:rPr>
  </w:style>
  <w:style w:type="paragraph" w:customStyle="1" w:styleId="Standardohne6pt">
    <w:name w:val="Standard ohne 6 pt"/>
    <w:basedOn w:val="Standard"/>
    <w:qFormat/>
    <w:rsid w:val="00D50468"/>
    <w:pPr>
      <w:widowControl w:val="0"/>
      <w:spacing w:line="280" w:lineRule="atLeast"/>
    </w:pPr>
    <w:rPr>
      <w:rFonts w:ascii="Arial" w:hAnsi="Arial"/>
      <w:noProof/>
      <w:sz w:val="22"/>
    </w:rPr>
  </w:style>
  <w:style w:type="paragraph" w:styleId="Aufzhlungszeichen">
    <w:name w:val="List Bullet"/>
    <w:basedOn w:val="Standard"/>
    <w:rsid w:val="00D50468"/>
    <w:pPr>
      <w:widowControl w:val="0"/>
      <w:numPr>
        <w:numId w:val="12"/>
      </w:numPr>
      <w:spacing w:after="120" w:line="360" w:lineRule="atLeast"/>
      <w:contextualSpacing/>
    </w:pPr>
    <w:rPr>
      <w:rFonts w:ascii="Arial" w:hAnsi="Arial"/>
      <w:sz w:val="22"/>
    </w:rPr>
  </w:style>
  <w:style w:type="paragraph" w:styleId="StandardWeb">
    <w:name w:val="Normal (Web)"/>
    <w:basedOn w:val="Standard"/>
    <w:rsid w:val="00D50468"/>
    <w:pPr>
      <w:widowControl w:val="0"/>
      <w:spacing w:after="120" w:line="280" w:lineRule="atLeast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rsid w:val="00D50468"/>
    <w:pPr>
      <w:widowControl w:val="0"/>
      <w:spacing w:after="240" w:line="680" w:lineRule="atLeast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rsid w:val="00D50468"/>
    <w:rPr>
      <w:rFonts w:ascii="Arial" w:eastAsiaTheme="majorEastAsia" w:hAnsi="Arial" w:cstheme="majorBidi"/>
      <w:color w:val="000000" w:themeColor="text1"/>
      <w:spacing w:val="5"/>
      <w:kern w:val="28"/>
      <w:sz w:val="56"/>
      <w:szCs w:val="52"/>
    </w:rPr>
  </w:style>
  <w:style w:type="character" w:customStyle="1" w:styleId="berschrift4Zchn">
    <w:name w:val="Überschrift 4 Zchn"/>
    <w:basedOn w:val="Absatz-Standardschriftart"/>
    <w:link w:val="berschrift4"/>
    <w:rsid w:val="00D50468"/>
    <w:rPr>
      <w:rFonts w:ascii="Arial" w:eastAsiaTheme="majorEastAsia" w:hAnsi="Arial" w:cstheme="majorBidi"/>
      <w:bCs/>
      <w:i/>
      <w:iCs/>
      <w:color w:val="000000" w:themeColor="text1"/>
      <w:sz w:val="22"/>
      <w:szCs w:val="24"/>
    </w:rPr>
  </w:style>
  <w:style w:type="paragraph" w:styleId="Untertitel">
    <w:name w:val="Subtitle"/>
    <w:basedOn w:val="Standard"/>
    <w:next w:val="Standard"/>
    <w:link w:val="UntertitelZchn"/>
    <w:rsid w:val="00D50468"/>
    <w:pPr>
      <w:widowControl w:val="0"/>
      <w:numPr>
        <w:ilvl w:val="1"/>
      </w:numPr>
      <w:spacing w:after="120" w:line="380" w:lineRule="atLeast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rsid w:val="00D50468"/>
    <w:rPr>
      <w:rFonts w:ascii="Arial" w:eastAsiaTheme="majorEastAsia" w:hAnsi="Arial" w:cstheme="majorBidi"/>
      <w:iCs/>
      <w:color w:val="000000" w:themeColor="text1"/>
      <w:spacing w:val="15"/>
      <w:sz w:val="32"/>
      <w:szCs w:val="24"/>
    </w:rPr>
  </w:style>
  <w:style w:type="paragraph" w:styleId="Kommentartext">
    <w:name w:val="annotation text"/>
    <w:basedOn w:val="Standard"/>
    <w:link w:val="KommentartextZchn"/>
    <w:rsid w:val="000A28B0"/>
    <w:pPr>
      <w:widowControl w:val="0"/>
      <w:spacing w:after="120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28B0"/>
    <w:rPr>
      <w:rFonts w:ascii="Arial" w:hAnsi="Arial"/>
    </w:rPr>
  </w:style>
  <w:style w:type="character" w:styleId="Kommentarzeichen">
    <w:name w:val="annotation reference"/>
    <w:basedOn w:val="Absatz-Standardschriftart"/>
    <w:rsid w:val="005A36A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A36AE"/>
    <w:pPr>
      <w:widowControl/>
      <w:spacing w:after="0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36AE"/>
    <w:rPr>
      <w:rFonts w:ascii="Arial" w:hAnsi="Arial"/>
      <w:b/>
      <w:bCs/>
    </w:rPr>
  </w:style>
  <w:style w:type="character" w:customStyle="1" w:styleId="Absatz-Standardschriftart1">
    <w:name w:val="Absatz-Standardschriftart1"/>
    <w:rsid w:val="00BE6AA2"/>
  </w:style>
  <w:style w:type="paragraph" w:styleId="Listenabsatz">
    <w:name w:val="List Paragraph"/>
    <w:basedOn w:val="Standard"/>
    <w:uiPriority w:val="34"/>
    <w:qFormat/>
    <w:rsid w:val="002C5D5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407E1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47C5C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Hyperlink" w:qFormat="1"/>
    <w:lsdException w:name="Strong" w:uiPriority="22" w:qFormat="1"/>
    <w:lsdException w:name="No Lis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A28B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50468"/>
    <w:pPr>
      <w:keepNext/>
      <w:widowControl w:val="0"/>
      <w:spacing w:after="240" w:line="320" w:lineRule="atLeast"/>
      <w:outlineLvl w:val="0"/>
    </w:pPr>
    <w:rPr>
      <w:rFonts w:ascii="Arial" w:hAnsi="Arial"/>
      <w:b/>
      <w:bCs/>
      <w:caps/>
      <w:sz w:val="28"/>
    </w:rPr>
  </w:style>
  <w:style w:type="paragraph" w:styleId="berschrift2">
    <w:name w:val="heading 2"/>
    <w:basedOn w:val="Standard"/>
    <w:next w:val="Standard"/>
    <w:qFormat/>
    <w:rsid w:val="00D50468"/>
    <w:pPr>
      <w:keepNext/>
      <w:widowControl w:val="0"/>
      <w:spacing w:after="120" w:line="320" w:lineRule="atLeas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rsid w:val="00D50468"/>
    <w:pPr>
      <w:keepNext/>
      <w:widowControl w:val="0"/>
      <w:spacing w:after="120" w:line="280" w:lineRule="atLeast"/>
      <w:outlineLvl w:val="2"/>
    </w:pPr>
    <w:rPr>
      <w:rFonts w:ascii="Arial" w:hAnsi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rsid w:val="00D50468"/>
    <w:pPr>
      <w:keepNext/>
      <w:keepLines/>
      <w:widowControl w:val="0"/>
      <w:spacing w:after="120" w:line="280" w:lineRule="atLeast"/>
      <w:outlineLvl w:val="3"/>
    </w:pPr>
    <w:rPr>
      <w:rFonts w:ascii="Arial" w:eastAsiaTheme="majorEastAsia" w:hAnsi="Arial" w:cstheme="majorBidi"/>
      <w:bCs/>
      <w:i/>
      <w:i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50468"/>
    <w:pPr>
      <w:widowControl w:val="0"/>
      <w:tabs>
        <w:tab w:val="center" w:pos="4536"/>
        <w:tab w:val="right" w:pos="9072"/>
      </w:tabs>
      <w:spacing w:line="240" w:lineRule="exact"/>
    </w:pPr>
    <w:rPr>
      <w:rFonts w:ascii="Arial" w:hAnsi="Arial"/>
      <w:sz w:val="18"/>
    </w:rPr>
  </w:style>
  <w:style w:type="paragraph" w:styleId="Fuzeile">
    <w:name w:val="footer"/>
    <w:basedOn w:val="Standard"/>
    <w:rsid w:val="00D50468"/>
    <w:pPr>
      <w:widowControl w:val="0"/>
      <w:tabs>
        <w:tab w:val="center" w:pos="4536"/>
        <w:tab w:val="right" w:pos="9072"/>
      </w:tabs>
      <w:spacing w:after="120" w:line="280" w:lineRule="atLeast"/>
    </w:pPr>
    <w:rPr>
      <w:rFonts w:ascii="Arial" w:hAnsi="Arial"/>
      <w:sz w:val="22"/>
    </w:rPr>
  </w:style>
  <w:style w:type="paragraph" w:customStyle="1" w:styleId="Adressteil">
    <w:name w:val="Adressteil"/>
    <w:basedOn w:val="Standard"/>
    <w:qFormat/>
    <w:rsid w:val="00D50468"/>
    <w:pPr>
      <w:widowControl w:val="0"/>
      <w:tabs>
        <w:tab w:val="left" w:pos="567"/>
      </w:tabs>
      <w:spacing w:after="200" w:line="200" w:lineRule="exact"/>
    </w:pPr>
    <w:rPr>
      <w:rFonts w:ascii="Arial" w:hAnsi="Arial"/>
      <w:sz w:val="14"/>
    </w:rPr>
  </w:style>
  <w:style w:type="character" w:styleId="Hyperlink">
    <w:name w:val="Hyperlink"/>
    <w:basedOn w:val="Absatz-Standardschriftart"/>
    <w:qFormat/>
    <w:rsid w:val="00D50468"/>
    <w:rPr>
      <w:rFonts w:ascii="Arial" w:hAnsi="Arial"/>
      <w:color w:val="0000FF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D50468"/>
    <w:rPr>
      <w:rFonts w:ascii="Arial" w:hAnsi="Arial"/>
      <w:b/>
      <w:bCs/>
      <w:sz w:val="22"/>
      <w:szCs w:val="26"/>
    </w:rPr>
  </w:style>
  <w:style w:type="paragraph" w:styleId="Sprechblasentext">
    <w:name w:val="Balloon Text"/>
    <w:basedOn w:val="Standard"/>
    <w:semiHidden/>
    <w:rsid w:val="00D50468"/>
    <w:pPr>
      <w:widowControl w:val="0"/>
      <w:spacing w:after="120" w:line="280" w:lineRule="atLeast"/>
    </w:pPr>
    <w:rPr>
      <w:rFonts w:ascii="Tahoma" w:hAnsi="Tahoma" w:cs="Tahoma"/>
      <w:sz w:val="16"/>
      <w:szCs w:val="16"/>
    </w:rPr>
  </w:style>
  <w:style w:type="paragraph" w:customStyle="1" w:styleId="Standardohne6pt">
    <w:name w:val="Standard ohne 6 pt"/>
    <w:basedOn w:val="Standard"/>
    <w:qFormat/>
    <w:rsid w:val="00D50468"/>
    <w:pPr>
      <w:widowControl w:val="0"/>
      <w:spacing w:line="280" w:lineRule="atLeast"/>
    </w:pPr>
    <w:rPr>
      <w:rFonts w:ascii="Arial" w:hAnsi="Arial"/>
      <w:noProof/>
      <w:sz w:val="22"/>
    </w:rPr>
  </w:style>
  <w:style w:type="paragraph" w:styleId="Aufzhlungszeichen">
    <w:name w:val="List Bullet"/>
    <w:basedOn w:val="Standard"/>
    <w:rsid w:val="00D50468"/>
    <w:pPr>
      <w:widowControl w:val="0"/>
      <w:numPr>
        <w:numId w:val="12"/>
      </w:numPr>
      <w:spacing w:after="120" w:line="360" w:lineRule="atLeast"/>
      <w:contextualSpacing/>
    </w:pPr>
    <w:rPr>
      <w:rFonts w:ascii="Arial" w:hAnsi="Arial"/>
      <w:sz w:val="22"/>
    </w:rPr>
  </w:style>
  <w:style w:type="paragraph" w:styleId="StandardWeb">
    <w:name w:val="Normal (Web)"/>
    <w:basedOn w:val="Standard"/>
    <w:rsid w:val="00D50468"/>
    <w:pPr>
      <w:widowControl w:val="0"/>
      <w:spacing w:after="120" w:line="280" w:lineRule="atLeast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rsid w:val="00D50468"/>
    <w:pPr>
      <w:widowControl w:val="0"/>
      <w:spacing w:after="240" w:line="680" w:lineRule="atLeast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rsid w:val="00D50468"/>
    <w:rPr>
      <w:rFonts w:ascii="Arial" w:eastAsiaTheme="majorEastAsia" w:hAnsi="Arial" w:cstheme="majorBidi"/>
      <w:color w:val="000000" w:themeColor="text1"/>
      <w:spacing w:val="5"/>
      <w:kern w:val="28"/>
      <w:sz w:val="56"/>
      <w:szCs w:val="52"/>
    </w:rPr>
  </w:style>
  <w:style w:type="character" w:customStyle="1" w:styleId="berschrift4Zchn">
    <w:name w:val="Überschrift 4 Zchn"/>
    <w:basedOn w:val="Absatz-Standardschriftart"/>
    <w:link w:val="berschrift4"/>
    <w:rsid w:val="00D50468"/>
    <w:rPr>
      <w:rFonts w:ascii="Arial" w:eastAsiaTheme="majorEastAsia" w:hAnsi="Arial" w:cstheme="majorBidi"/>
      <w:bCs/>
      <w:i/>
      <w:iCs/>
      <w:color w:val="000000" w:themeColor="text1"/>
      <w:sz w:val="22"/>
      <w:szCs w:val="24"/>
    </w:rPr>
  </w:style>
  <w:style w:type="paragraph" w:styleId="Untertitel">
    <w:name w:val="Subtitle"/>
    <w:basedOn w:val="Standard"/>
    <w:next w:val="Standard"/>
    <w:link w:val="UntertitelZchn"/>
    <w:rsid w:val="00D50468"/>
    <w:pPr>
      <w:widowControl w:val="0"/>
      <w:numPr>
        <w:ilvl w:val="1"/>
      </w:numPr>
      <w:spacing w:after="120" w:line="380" w:lineRule="atLeast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rsid w:val="00D50468"/>
    <w:rPr>
      <w:rFonts w:ascii="Arial" w:eastAsiaTheme="majorEastAsia" w:hAnsi="Arial" w:cstheme="majorBidi"/>
      <w:iCs/>
      <w:color w:val="000000" w:themeColor="text1"/>
      <w:spacing w:val="15"/>
      <w:sz w:val="32"/>
      <w:szCs w:val="24"/>
    </w:rPr>
  </w:style>
  <w:style w:type="paragraph" w:styleId="Kommentartext">
    <w:name w:val="annotation text"/>
    <w:basedOn w:val="Standard"/>
    <w:link w:val="KommentartextZchn"/>
    <w:rsid w:val="000A28B0"/>
    <w:pPr>
      <w:widowControl w:val="0"/>
      <w:spacing w:after="120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28B0"/>
    <w:rPr>
      <w:rFonts w:ascii="Arial" w:hAnsi="Arial"/>
    </w:rPr>
  </w:style>
  <w:style w:type="character" w:styleId="Kommentarzeichen">
    <w:name w:val="annotation reference"/>
    <w:basedOn w:val="Absatz-Standardschriftart"/>
    <w:rsid w:val="005A36A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A36AE"/>
    <w:pPr>
      <w:widowControl/>
      <w:spacing w:after="0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36AE"/>
    <w:rPr>
      <w:rFonts w:ascii="Arial" w:hAnsi="Arial"/>
      <w:b/>
      <w:bCs/>
    </w:rPr>
  </w:style>
  <w:style w:type="character" w:customStyle="1" w:styleId="Absatz-Standardschriftart1">
    <w:name w:val="Absatz-Standardschriftart1"/>
    <w:rsid w:val="00BE6AA2"/>
  </w:style>
  <w:style w:type="paragraph" w:styleId="Listenabsatz">
    <w:name w:val="List Paragraph"/>
    <w:basedOn w:val="Standard"/>
    <w:uiPriority w:val="34"/>
    <w:qFormat/>
    <w:rsid w:val="002C5D5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407E1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47C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bastian.schwarz@co2online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nergiesparmeister.de/pres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iesparmeister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energiesparmeister" TargetMode="External"/><Relationship Id="rId10" Type="http://schemas.openxmlformats.org/officeDocument/2006/relationships/hyperlink" Target="http://www.co2online.d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nergiesparmeister.de" TargetMode="External"/><Relationship Id="rId14" Type="http://schemas.openxmlformats.org/officeDocument/2006/relationships/hyperlink" Target="http://www.twitter.com/co2onlin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mbeck\Desktop\Vorlage%20Pressemitteilung_aktualisiert_20121105.dot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46FD3-B4A3-4971-BD89-234DC1E3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Pressemitteilung_aktualisiert_20121105.dotx</Template>
  <TotalTime>0</TotalTime>
  <Pages>4</Pages>
  <Words>1042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co2online gGmbH</Company>
  <LinksUpToDate>false</LinksUpToDate>
  <CharactersWithSpaces>7596</CharactersWithSpaces>
  <SharedDoc>false</SharedDoc>
  <HyperlinkBase/>
  <HLinks>
    <vt:vector size="18" baseType="variant">
      <vt:variant>
        <vt:i4>5308504</vt:i4>
      </vt:variant>
      <vt:variant>
        <vt:i4>-1</vt:i4>
      </vt:variant>
      <vt:variant>
        <vt:i4>2097</vt:i4>
      </vt:variant>
      <vt:variant>
        <vt:i4>1</vt:i4>
      </vt:variant>
      <vt:variant>
        <vt:lpwstr>IEE_Award_01</vt:lpwstr>
      </vt:variant>
      <vt:variant>
        <vt:lpwstr/>
      </vt:variant>
      <vt:variant>
        <vt:i4>7929947</vt:i4>
      </vt:variant>
      <vt:variant>
        <vt:i4>-1</vt:i4>
      </vt:variant>
      <vt:variant>
        <vt:i4>2111</vt:i4>
      </vt:variant>
      <vt:variant>
        <vt:i4>1</vt:i4>
      </vt:variant>
      <vt:variant>
        <vt:lpwstr>co2_Logo_gross_2</vt:lpwstr>
      </vt:variant>
      <vt:variant>
        <vt:lpwstr/>
      </vt:variant>
      <vt:variant>
        <vt:i4>7929947</vt:i4>
      </vt:variant>
      <vt:variant>
        <vt:i4>-1</vt:i4>
      </vt:variant>
      <vt:variant>
        <vt:i4>2112</vt:i4>
      </vt:variant>
      <vt:variant>
        <vt:i4>1</vt:i4>
      </vt:variant>
      <vt:variant>
        <vt:lpwstr>co2_Logo_gross_2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Lambeck</dc:creator>
  <cp:lastModifiedBy>Laura Wagener</cp:lastModifiedBy>
  <cp:revision>17</cp:revision>
  <cp:lastPrinted>2015-07-07T09:51:00Z</cp:lastPrinted>
  <dcterms:created xsi:type="dcterms:W3CDTF">2016-07-04T12:33:00Z</dcterms:created>
  <dcterms:modified xsi:type="dcterms:W3CDTF">2016-07-06T14:30:00Z</dcterms:modified>
</cp:coreProperties>
</file>